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71" w:rsidRDefault="006F2171" w:rsidP="006F2171">
      <w:pPr>
        <w:pStyle w:val="Titel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</w:p>
    <w:p w:rsidR="006F2171" w:rsidRPr="006F2171" w:rsidRDefault="006F2171" w:rsidP="006F2171">
      <w:pPr>
        <w:pStyle w:val="Titel"/>
        <w:jc w:val="center"/>
        <w:rPr>
          <w:rFonts w:asciiTheme="minorHAnsi" w:hAnsiTheme="minorHAnsi" w:cstheme="minorHAnsi"/>
          <w:sz w:val="48"/>
          <w:szCs w:val="48"/>
        </w:rPr>
      </w:pPr>
      <w:r w:rsidRPr="006F2171">
        <w:rPr>
          <w:rFonts w:asciiTheme="minorHAnsi" w:hAnsiTheme="minorHAnsi" w:cstheme="minorHAnsi"/>
          <w:sz w:val="48"/>
          <w:szCs w:val="48"/>
        </w:rPr>
        <w:t xml:space="preserve">ATTESTATION </w:t>
      </w:r>
    </w:p>
    <w:p w:rsidR="006F2171" w:rsidRPr="006F2171" w:rsidRDefault="006F2171" w:rsidP="006F2171">
      <w:pPr>
        <w:pStyle w:val="Titel"/>
        <w:jc w:val="center"/>
        <w:rPr>
          <w:rFonts w:asciiTheme="minorHAnsi" w:hAnsiTheme="minorHAnsi" w:cstheme="minorHAnsi"/>
          <w:sz w:val="48"/>
          <w:szCs w:val="48"/>
        </w:rPr>
      </w:pPr>
      <w:r w:rsidRPr="006F2171">
        <w:rPr>
          <w:rFonts w:asciiTheme="minorHAnsi" w:hAnsiTheme="minorHAnsi" w:cstheme="minorHAnsi"/>
          <w:sz w:val="48"/>
          <w:szCs w:val="48"/>
        </w:rPr>
        <w:t xml:space="preserve">Déplacement dans le cadre de services essentiels  </w:t>
      </w:r>
    </w:p>
    <w:p w:rsidR="006F2171" w:rsidRPr="006F2171" w:rsidRDefault="006F2171" w:rsidP="006F2171">
      <w:pPr>
        <w:pStyle w:val="Titel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6F2171">
        <w:rPr>
          <w:rFonts w:asciiTheme="minorHAnsi" w:hAnsiTheme="minorHAnsi" w:cstheme="minorHAnsi"/>
          <w:i/>
          <w:iCs/>
          <w:sz w:val="24"/>
          <w:szCs w:val="24"/>
        </w:rPr>
        <w:t>au sens de l'article 8 de l'Arrêté ministériel du 23 mars 2020 portant des mesures urgentes de lutte contre la propagation du coronavirus</w:t>
      </w:r>
    </w:p>
    <w:p w:rsidR="006F2171" w:rsidRPr="006F2171" w:rsidRDefault="006F2171" w:rsidP="006F2171">
      <w:pPr>
        <w:pStyle w:val="Titel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6F2171">
        <w:rPr>
          <w:rFonts w:asciiTheme="minorHAnsi" w:hAnsiTheme="minorHAnsi" w:cstheme="minorHAnsi"/>
          <w:i/>
          <w:iCs/>
          <w:sz w:val="24"/>
          <w:szCs w:val="24"/>
        </w:rPr>
        <w:t xml:space="preserve">(tel que modifié par les l'Arrêtés ministériels des 24 mars 2020,  3 avril 2020 et 17 avril 2020) 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</w:rPr>
      </w:pPr>
      <w:r w:rsidRPr="006F2171">
        <w:rPr>
          <w:rFonts w:asciiTheme="minorHAnsi" w:hAnsiTheme="minorHAnsi" w:cstheme="minorHAnsi"/>
          <w:b/>
          <w:bCs/>
          <w:color w:val="0E314C"/>
          <w:spacing w:val="2"/>
        </w:rPr>
        <w:t xml:space="preserve">Date : 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  <w:r w:rsidRPr="006F2171">
        <w:rPr>
          <w:rFonts w:asciiTheme="minorHAnsi" w:hAnsiTheme="minorHAnsi" w:cstheme="minorHAnsi"/>
          <w:color w:val="0E314C"/>
          <w:spacing w:val="2"/>
        </w:rPr>
        <w:t xml:space="preserve">Le déplacement </w:t>
      </w:r>
      <w:r>
        <w:rPr>
          <w:rFonts w:asciiTheme="minorHAnsi" w:hAnsiTheme="minorHAnsi" w:cstheme="minorHAnsi"/>
          <w:color w:val="0E314C"/>
          <w:spacing w:val="2"/>
        </w:rPr>
        <w:t xml:space="preserve">se situe </w:t>
      </w:r>
      <w:r w:rsidRPr="006F2171">
        <w:rPr>
          <w:rFonts w:asciiTheme="minorHAnsi" w:hAnsiTheme="minorHAnsi" w:cstheme="minorHAnsi"/>
          <w:color w:val="0E314C"/>
          <w:spacing w:val="2"/>
        </w:rPr>
        <w:t xml:space="preserve">dans le cadre des services essentiels fournis par les </w:t>
      </w:r>
      <w:r>
        <w:rPr>
          <w:rFonts w:asciiTheme="minorHAnsi" w:hAnsiTheme="minorHAnsi" w:cstheme="minorHAnsi"/>
          <w:color w:val="0E314C"/>
          <w:spacing w:val="2"/>
        </w:rPr>
        <w:t xml:space="preserve">réviseurs d’entreprises </w:t>
      </w:r>
      <w:r w:rsidRPr="006F2171">
        <w:rPr>
          <w:rFonts w:asciiTheme="minorHAnsi" w:hAnsiTheme="minorHAnsi" w:cstheme="minorHAnsi"/>
          <w:color w:val="0E314C"/>
          <w:spacing w:val="2"/>
        </w:rPr>
        <w:t xml:space="preserve"> (membres de l'I</w:t>
      </w:r>
      <w:r>
        <w:rPr>
          <w:rFonts w:asciiTheme="minorHAnsi" w:hAnsiTheme="minorHAnsi" w:cstheme="minorHAnsi"/>
          <w:color w:val="0E314C"/>
          <w:spacing w:val="2"/>
        </w:rPr>
        <w:t>nstitut des Réviseurs d’Entreprises</w:t>
      </w:r>
      <w:r w:rsidRPr="006F2171">
        <w:rPr>
          <w:rFonts w:asciiTheme="minorHAnsi" w:hAnsiTheme="minorHAnsi" w:cstheme="minorHAnsi"/>
          <w:color w:val="0E314C"/>
          <w:spacing w:val="2"/>
        </w:rPr>
        <w:t>).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  <w:r w:rsidRPr="006F2171">
        <w:rPr>
          <w:rFonts w:asciiTheme="minorHAnsi" w:hAnsiTheme="minorHAnsi" w:cstheme="minorHAnsi"/>
          <w:b/>
          <w:bCs/>
          <w:color w:val="0E314C"/>
          <w:spacing w:val="2"/>
        </w:rPr>
        <w:t xml:space="preserve">But du déplacement </w:t>
      </w:r>
      <w:r w:rsidRPr="006F2171">
        <w:rPr>
          <w:rFonts w:asciiTheme="minorHAnsi" w:hAnsiTheme="minorHAnsi" w:cstheme="minorHAnsi"/>
          <w:color w:val="0E314C"/>
          <w:spacing w:val="2"/>
        </w:rPr>
        <w:t xml:space="preserve">: 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</w:rPr>
      </w:pPr>
      <w:r w:rsidRPr="006F2171">
        <w:rPr>
          <w:rFonts w:asciiTheme="minorHAnsi" w:hAnsiTheme="minorHAnsi" w:cstheme="minorHAnsi"/>
          <w:b/>
          <w:bCs/>
          <w:color w:val="0E314C"/>
          <w:spacing w:val="2"/>
        </w:rPr>
        <w:t xml:space="preserve">De : </w:t>
      </w:r>
      <w:r>
        <w:rPr>
          <w:rFonts w:asciiTheme="minorHAnsi" w:hAnsiTheme="minorHAnsi" w:cstheme="minorHAnsi"/>
          <w:b/>
          <w:bCs/>
          <w:color w:val="0E314C"/>
          <w:spacing w:val="2"/>
        </w:rPr>
        <w:t>madame / monsieur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  <w:r w:rsidRPr="006F2171">
        <w:rPr>
          <w:rFonts w:asciiTheme="minorHAnsi" w:hAnsiTheme="minorHAnsi" w:cstheme="minorHAnsi"/>
          <w:color w:val="0E314C"/>
          <w:spacing w:val="2"/>
        </w:rPr>
        <w:t xml:space="preserve">Membre </w:t>
      </w:r>
      <w:r>
        <w:rPr>
          <w:rFonts w:asciiTheme="minorHAnsi" w:hAnsiTheme="minorHAnsi" w:cstheme="minorHAnsi"/>
          <w:color w:val="0E314C"/>
          <w:spacing w:val="2"/>
        </w:rPr>
        <w:t>de l’Institut des Réviseurs d’Entreprises</w:t>
      </w:r>
      <w:r w:rsidR="00A81F3E">
        <w:rPr>
          <w:rFonts w:asciiTheme="minorHAnsi" w:hAnsiTheme="minorHAnsi" w:cstheme="minorHAnsi"/>
          <w:color w:val="0E314C"/>
          <w:spacing w:val="2"/>
        </w:rPr>
        <w:t>, nr d’enregistrement</w:t>
      </w:r>
      <w:r>
        <w:rPr>
          <w:rFonts w:asciiTheme="minorHAnsi" w:hAnsiTheme="minorHAnsi" w:cstheme="minorHAnsi"/>
          <w:color w:val="0E314C"/>
          <w:spacing w:val="2"/>
        </w:rPr>
        <w:t> : A0….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  <w:r w:rsidRPr="006F2171">
        <w:rPr>
          <w:rFonts w:asciiTheme="minorHAnsi" w:hAnsiTheme="minorHAnsi" w:cstheme="minorHAnsi"/>
          <w:color w:val="0E314C"/>
          <w:spacing w:val="2"/>
        </w:rPr>
        <w:t xml:space="preserve">Numéro d’entreprise : 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  <w:r w:rsidRPr="006F2171">
        <w:rPr>
          <w:rFonts w:asciiTheme="minorHAnsi" w:hAnsiTheme="minorHAnsi" w:cstheme="minorHAnsi"/>
          <w:color w:val="0E314C"/>
          <w:spacing w:val="2"/>
        </w:rPr>
        <w:t xml:space="preserve">Adresse : 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</w:p>
    <w:p w:rsidR="006F2171" w:rsidRPr="006F2171" w:rsidRDefault="00A81F3E" w:rsidP="006F217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</w:rPr>
      </w:pPr>
      <w:r>
        <w:rPr>
          <w:rFonts w:asciiTheme="minorHAnsi" w:hAnsiTheme="minorHAnsi" w:cstheme="minorHAnsi"/>
          <w:b/>
          <w:bCs/>
          <w:color w:val="0E314C"/>
          <w:spacing w:val="2"/>
        </w:rPr>
        <w:t>Vers</w:t>
      </w:r>
      <w:r w:rsidR="006F2171" w:rsidRPr="006F2171">
        <w:rPr>
          <w:rFonts w:asciiTheme="minorHAnsi" w:hAnsiTheme="minorHAnsi" w:cstheme="minorHAnsi"/>
          <w:b/>
          <w:bCs/>
          <w:color w:val="0E314C"/>
          <w:spacing w:val="2"/>
        </w:rPr>
        <w:t xml:space="preserve"> : </w:t>
      </w:r>
      <w:r w:rsidR="006F2171">
        <w:rPr>
          <w:rFonts w:asciiTheme="minorHAnsi" w:hAnsiTheme="minorHAnsi" w:cstheme="minorHAnsi"/>
          <w:b/>
          <w:bCs/>
          <w:color w:val="0E314C"/>
          <w:spacing w:val="2"/>
        </w:rPr>
        <w:t xml:space="preserve">madame /monsieur 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  <w:r w:rsidRPr="006F2171">
        <w:rPr>
          <w:rFonts w:asciiTheme="minorHAnsi" w:hAnsiTheme="minorHAnsi" w:cstheme="minorHAnsi"/>
          <w:color w:val="0E314C"/>
          <w:spacing w:val="2"/>
        </w:rPr>
        <w:t>Entreprise :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  <w:r w:rsidRPr="006F2171">
        <w:rPr>
          <w:rFonts w:asciiTheme="minorHAnsi" w:hAnsiTheme="minorHAnsi" w:cstheme="minorHAnsi"/>
          <w:color w:val="0E314C"/>
          <w:spacing w:val="2"/>
        </w:rPr>
        <w:t xml:space="preserve">Numéro d’entreprise : 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  <w:r w:rsidRPr="006F2171">
        <w:rPr>
          <w:rFonts w:asciiTheme="minorHAnsi" w:hAnsiTheme="minorHAnsi" w:cstheme="minorHAnsi"/>
          <w:color w:val="0E314C"/>
          <w:spacing w:val="2"/>
        </w:rPr>
        <w:t xml:space="preserve">Adresse : </w:t>
      </w:r>
    </w:p>
    <w:p w:rsidR="006F2171" w:rsidRPr="006F2171" w:rsidRDefault="006F2171" w:rsidP="006F2171">
      <w:pPr>
        <w:pStyle w:val="Content"/>
        <w:spacing w:after="0"/>
        <w:rPr>
          <w:rFonts w:asciiTheme="minorHAnsi" w:hAnsiTheme="minorHAnsi" w:cstheme="minorHAnsi"/>
          <w:color w:val="0E314C"/>
          <w:spacing w:val="2"/>
        </w:rPr>
      </w:pPr>
    </w:p>
    <w:p w:rsidR="006F2171" w:rsidRPr="00EA4EDB" w:rsidRDefault="006F2171" w:rsidP="006F2171">
      <w:pPr>
        <w:pStyle w:val="Content"/>
        <w:spacing w:after="0"/>
        <w:rPr>
          <w:color w:val="0E314C"/>
          <w:spacing w:val="2"/>
        </w:rPr>
      </w:pPr>
    </w:p>
    <w:p w:rsidR="00482DF8" w:rsidRDefault="00A81F3E" w:rsidP="00482DF8">
      <w:pPr>
        <w:rPr>
          <w:color w:val="262626" w:themeColor="text1" w:themeTint="D9"/>
          <w:lang w:val="fr-BE"/>
        </w:rPr>
      </w:pPr>
      <w:r>
        <w:rPr>
          <w:color w:val="262626" w:themeColor="text1" w:themeTint="D9"/>
          <w:lang w:val="fr-BE"/>
        </w:rPr>
        <w:t>Signature :</w:t>
      </w:r>
    </w:p>
    <w:p w:rsidR="00CD20CC" w:rsidRPr="006F2171" w:rsidRDefault="00CD20CC" w:rsidP="00482DF8">
      <w:pPr>
        <w:rPr>
          <w:color w:val="262626" w:themeColor="text1" w:themeTint="D9"/>
          <w:lang w:val="fr-BE"/>
        </w:rPr>
      </w:pPr>
    </w:p>
    <w:sectPr w:rsidR="00CD20CC" w:rsidRPr="006F2171" w:rsidSect="008C046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985" w:bottom="184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3B" w:rsidRDefault="003F423B" w:rsidP="00261B5E">
      <w:r>
        <w:separator/>
      </w:r>
    </w:p>
  </w:endnote>
  <w:endnote w:type="continuationSeparator" w:id="0">
    <w:p w:rsidR="003F423B" w:rsidRDefault="003F423B" w:rsidP="0026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B0" w:rsidRDefault="005159B0">
    <w:pPr>
      <w:pStyle w:val="Voettekst"/>
    </w:pPr>
  </w:p>
  <w:p w:rsidR="00CF6B3C" w:rsidRDefault="00CF6B3C">
    <w:pPr>
      <w:pStyle w:val="Voettekst"/>
    </w:pPr>
  </w:p>
  <w:p w:rsidR="00CF6B3C" w:rsidRDefault="00CF6B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36" w:rsidRPr="002C4BDE" w:rsidRDefault="00547E36" w:rsidP="00547E36">
    <w:pPr>
      <w:pStyle w:val="Voettekst"/>
      <w:ind w:left="-851"/>
      <w:rPr>
        <w:rFonts w:cstheme="minorHAnsi"/>
        <w:color w:val="034E87"/>
        <w:sz w:val="20"/>
        <w:szCs w:val="20"/>
      </w:rPr>
    </w:pPr>
    <w:bookmarkStart w:id="1" w:name="_Hlk38635700"/>
    <w:bookmarkStart w:id="2" w:name="_Hlk38635701"/>
    <w:bookmarkStart w:id="3" w:name="_Hlk38635702"/>
    <w:bookmarkStart w:id="4" w:name="_Hlk38635703"/>
    <w:proofErr w:type="spellStart"/>
    <w:r w:rsidRPr="002C4BDE">
      <w:rPr>
        <w:b/>
        <w:color w:val="034E87"/>
        <w:sz w:val="20"/>
        <w:szCs w:val="20"/>
      </w:rPr>
      <w:t>Koninklijk</w:t>
    </w:r>
    <w:proofErr w:type="spellEnd"/>
    <w:r w:rsidRPr="002C4BDE">
      <w:rPr>
        <w:b/>
        <w:color w:val="034E87"/>
        <w:sz w:val="20"/>
        <w:szCs w:val="20"/>
      </w:rPr>
      <w:t xml:space="preserve"> </w:t>
    </w:r>
    <w:proofErr w:type="spellStart"/>
    <w:r w:rsidRPr="002C4BDE">
      <w:rPr>
        <w:b/>
        <w:color w:val="034E87"/>
        <w:sz w:val="20"/>
        <w:szCs w:val="20"/>
      </w:rPr>
      <w:t>Instituut</w:t>
    </w:r>
    <w:proofErr w:type="spellEnd"/>
    <w:r w:rsidRPr="002C4BDE">
      <w:rPr>
        <w:b/>
        <w:color w:val="034E87"/>
        <w:sz w:val="20"/>
        <w:szCs w:val="20"/>
      </w:rPr>
      <w:t xml:space="preserve"> - Institut royal</w:t>
    </w:r>
    <w:r w:rsidRPr="002C4BDE">
      <w:rPr>
        <w:b/>
        <w:color w:val="034E87"/>
        <w:sz w:val="20"/>
        <w:szCs w:val="20"/>
      </w:rPr>
      <w:br/>
    </w:r>
    <w:proofErr w:type="spellStart"/>
    <w:r w:rsidRPr="002C4BDE">
      <w:rPr>
        <w:color w:val="034E87"/>
        <w:sz w:val="20"/>
        <w:szCs w:val="20"/>
      </w:rPr>
      <w:t>Bld</w:t>
    </w:r>
    <w:proofErr w:type="spellEnd"/>
    <w:r w:rsidRPr="002C4BDE">
      <w:rPr>
        <w:color w:val="034E87"/>
        <w:sz w:val="20"/>
        <w:szCs w:val="20"/>
      </w:rPr>
      <w:t xml:space="preserve"> Emile </w:t>
    </w:r>
    <w:proofErr w:type="spellStart"/>
    <w:r w:rsidRPr="002C4BDE">
      <w:rPr>
        <w:color w:val="034E87"/>
        <w:sz w:val="20"/>
        <w:szCs w:val="20"/>
      </w:rPr>
      <w:t>Jacqmainlaan</w:t>
    </w:r>
    <w:proofErr w:type="spellEnd"/>
    <w:r w:rsidRPr="002C4BDE">
      <w:rPr>
        <w:color w:val="034E87"/>
        <w:sz w:val="20"/>
        <w:szCs w:val="20"/>
      </w:rPr>
      <w:t xml:space="preserve"> 135/1 </w:t>
    </w:r>
    <w:r w:rsidRPr="002C4BDE">
      <w:rPr>
        <w:rFonts w:cstheme="minorHAnsi"/>
        <w:color w:val="034E87"/>
        <w:sz w:val="20"/>
        <w:szCs w:val="20"/>
      </w:rPr>
      <w:t xml:space="preserve"> 1000 Bruxelles </w:t>
    </w:r>
    <w:r>
      <w:rPr>
        <w:rFonts w:cstheme="minorHAnsi"/>
        <w:color w:val="034E87"/>
        <w:sz w:val="20"/>
        <w:szCs w:val="20"/>
      </w:rPr>
      <w:t>-</w:t>
    </w:r>
    <w:r w:rsidRPr="002C4BDE">
      <w:rPr>
        <w:rFonts w:cstheme="minorHAnsi"/>
        <w:color w:val="034E87"/>
        <w:sz w:val="20"/>
        <w:szCs w:val="20"/>
      </w:rPr>
      <w:t xml:space="preserve"> Brussel</w:t>
    </w:r>
  </w:p>
  <w:p w:rsidR="00547E36" w:rsidRDefault="00547E36" w:rsidP="00547E36">
    <w:pPr>
      <w:pStyle w:val="Voettekst"/>
      <w:ind w:left="-851"/>
    </w:pPr>
    <w:r w:rsidRPr="002C4BDE">
      <w:rPr>
        <w:rFonts w:cstheme="minorHAnsi"/>
        <w:color w:val="034E87"/>
        <w:sz w:val="20"/>
        <w:szCs w:val="20"/>
      </w:rPr>
      <w:t xml:space="preserve">T. 02/512.51.36 | </w:t>
    </w:r>
    <w:hyperlink r:id="rId1" w:history="1">
      <w:r w:rsidRPr="002C4BDE">
        <w:rPr>
          <w:rStyle w:val="Hyperlink"/>
          <w:rFonts w:cstheme="minorHAnsi"/>
          <w:color w:val="034E87"/>
          <w:sz w:val="20"/>
          <w:szCs w:val="20"/>
        </w:rPr>
        <w:t>info@ibr-ire.be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3B" w:rsidRDefault="003F423B" w:rsidP="00261B5E">
      <w:r>
        <w:separator/>
      </w:r>
    </w:p>
  </w:footnote>
  <w:footnote w:type="continuationSeparator" w:id="0">
    <w:p w:rsidR="003F423B" w:rsidRDefault="003F423B" w:rsidP="0026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5E" w:rsidRDefault="003F423B" w:rsidP="00547E36">
    <w:pPr>
      <w:pStyle w:val="Koptekst"/>
      <w:ind w:left="-851"/>
    </w:pPr>
    <w:sdt>
      <w:sdtPr>
        <w:id w:val="-423729335"/>
        <w:docPartObj>
          <w:docPartGallery w:val="Page Numbers (Margins)"/>
          <w:docPartUnique/>
        </w:docPartObj>
      </w:sdtPr>
      <w:sdtEndPr/>
      <w:sdtContent/>
    </w:sdt>
    <w:r w:rsidR="00547E36">
      <w:rPr>
        <w:noProof/>
        <w:lang w:val="en-IE" w:eastAsia="en-IE"/>
      </w:rPr>
      <w:drawing>
        <wp:inline distT="0" distB="0" distL="0" distR="0" wp14:anchorId="4895DD10" wp14:editId="384E8641">
          <wp:extent cx="2704290" cy="914400"/>
          <wp:effectExtent l="0" t="0" r="1270" b="0"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IBR.With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712" cy="91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36" w:rsidRDefault="00547E36" w:rsidP="00547E36">
    <w:pPr>
      <w:pStyle w:val="Koptekst"/>
      <w:ind w:left="-851"/>
    </w:pPr>
    <w:r>
      <w:rPr>
        <w:noProof/>
        <w:lang w:val="en-IE" w:eastAsia="en-IE"/>
      </w:rPr>
      <w:drawing>
        <wp:inline distT="0" distB="0" distL="0" distR="0" wp14:anchorId="4895DD10" wp14:editId="384E8641">
          <wp:extent cx="2704290" cy="914400"/>
          <wp:effectExtent l="0" t="0" r="1270" b="0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IBR.With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712" cy="91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08"/>
    <w:rsid w:val="00054B39"/>
    <w:rsid w:val="0007723F"/>
    <w:rsid w:val="00090EA3"/>
    <w:rsid w:val="000B3986"/>
    <w:rsid w:val="00106959"/>
    <w:rsid w:val="0013480E"/>
    <w:rsid w:val="0014519C"/>
    <w:rsid w:val="00153B08"/>
    <w:rsid w:val="00155808"/>
    <w:rsid w:val="001804EA"/>
    <w:rsid w:val="00190ED1"/>
    <w:rsid w:val="0019576B"/>
    <w:rsid w:val="001B5B6B"/>
    <w:rsid w:val="001B773E"/>
    <w:rsid w:val="001C5178"/>
    <w:rsid w:val="001C5E5C"/>
    <w:rsid w:val="00244B8F"/>
    <w:rsid w:val="00244B99"/>
    <w:rsid w:val="0025462E"/>
    <w:rsid w:val="00261B5E"/>
    <w:rsid w:val="00296ED6"/>
    <w:rsid w:val="002C4BDE"/>
    <w:rsid w:val="002F499A"/>
    <w:rsid w:val="003618F1"/>
    <w:rsid w:val="003D4DAC"/>
    <w:rsid w:val="003F423B"/>
    <w:rsid w:val="00442DAB"/>
    <w:rsid w:val="00460E97"/>
    <w:rsid w:val="00482DF8"/>
    <w:rsid w:val="004A39AA"/>
    <w:rsid w:val="004A6B5D"/>
    <w:rsid w:val="004D18FE"/>
    <w:rsid w:val="004E6013"/>
    <w:rsid w:val="004E7A35"/>
    <w:rsid w:val="004F40A6"/>
    <w:rsid w:val="005159B0"/>
    <w:rsid w:val="005407CC"/>
    <w:rsid w:val="00547E36"/>
    <w:rsid w:val="005B383C"/>
    <w:rsid w:val="005D3986"/>
    <w:rsid w:val="00600536"/>
    <w:rsid w:val="00673D98"/>
    <w:rsid w:val="00680FB4"/>
    <w:rsid w:val="006D783B"/>
    <w:rsid w:val="006E1BFB"/>
    <w:rsid w:val="006F2171"/>
    <w:rsid w:val="007040E9"/>
    <w:rsid w:val="0072147A"/>
    <w:rsid w:val="00797DE9"/>
    <w:rsid w:val="007B2A7D"/>
    <w:rsid w:val="007D05EC"/>
    <w:rsid w:val="00826952"/>
    <w:rsid w:val="00842280"/>
    <w:rsid w:val="008577EC"/>
    <w:rsid w:val="00860DD4"/>
    <w:rsid w:val="008856C3"/>
    <w:rsid w:val="008C0463"/>
    <w:rsid w:val="00975B84"/>
    <w:rsid w:val="009D386D"/>
    <w:rsid w:val="00A02117"/>
    <w:rsid w:val="00A15727"/>
    <w:rsid w:val="00A276C9"/>
    <w:rsid w:val="00A44D6E"/>
    <w:rsid w:val="00A506BE"/>
    <w:rsid w:val="00A6264E"/>
    <w:rsid w:val="00A8101B"/>
    <w:rsid w:val="00A81F3E"/>
    <w:rsid w:val="00A877AE"/>
    <w:rsid w:val="00B0651C"/>
    <w:rsid w:val="00B7607A"/>
    <w:rsid w:val="00B8029A"/>
    <w:rsid w:val="00C21CC3"/>
    <w:rsid w:val="00C940AA"/>
    <w:rsid w:val="00CA0CB5"/>
    <w:rsid w:val="00CD20CC"/>
    <w:rsid w:val="00CD3764"/>
    <w:rsid w:val="00CF6B3C"/>
    <w:rsid w:val="00D67A32"/>
    <w:rsid w:val="00DB486B"/>
    <w:rsid w:val="00E630A0"/>
    <w:rsid w:val="00EC6609"/>
    <w:rsid w:val="00F00781"/>
    <w:rsid w:val="00F1037B"/>
    <w:rsid w:val="00F25463"/>
    <w:rsid w:val="00F372B6"/>
    <w:rsid w:val="00F50A4D"/>
    <w:rsid w:val="00F826BC"/>
    <w:rsid w:val="00FB724D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18A722-D4BE-45C9-B09A-D2012475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A276C9"/>
    <w:pPr>
      <w:keepNext/>
      <w:autoSpaceDE w:val="0"/>
      <w:autoSpaceDN w:val="0"/>
      <w:adjustRightInd w:val="0"/>
      <w:ind w:left="1321" w:right="-397"/>
      <w:jc w:val="both"/>
      <w:outlineLvl w:val="1"/>
    </w:pPr>
    <w:rPr>
      <w:rFonts w:ascii="Times New Roman" w:eastAsia="Times New Roman" w:hAnsi="Times New Roman" w:cs="Arial"/>
      <w:szCs w:val="20"/>
      <w:u w:val="single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1B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1B5E"/>
  </w:style>
  <w:style w:type="paragraph" w:styleId="Voettekst">
    <w:name w:val="footer"/>
    <w:basedOn w:val="Standaard"/>
    <w:link w:val="VoettekstChar"/>
    <w:uiPriority w:val="99"/>
    <w:unhideWhenUsed/>
    <w:rsid w:val="00261B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1B5E"/>
  </w:style>
  <w:style w:type="character" w:styleId="Hyperlink">
    <w:name w:val="Hyperlink"/>
    <w:basedOn w:val="Standaardalinea-lettertype"/>
    <w:uiPriority w:val="99"/>
    <w:unhideWhenUsed/>
    <w:rsid w:val="00261B5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261B5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1B5E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1B5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1B5E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261B5E"/>
    <w:rPr>
      <w:vertAlign w:val="superscript"/>
    </w:rPr>
  </w:style>
  <w:style w:type="paragraph" w:styleId="Geenafstand">
    <w:name w:val="No Spacing"/>
    <w:uiPriority w:val="1"/>
    <w:qFormat/>
    <w:rsid w:val="00A44D6E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4E6013"/>
    <w:rPr>
      <w:color w:val="808080"/>
      <w:shd w:val="clear" w:color="auto" w:fill="E6E6E6"/>
    </w:rPr>
  </w:style>
  <w:style w:type="paragraph" w:styleId="Datum">
    <w:name w:val="Date"/>
    <w:basedOn w:val="Standaard"/>
    <w:next w:val="Naamadresbinnenin"/>
    <w:link w:val="DatumChar"/>
    <w:rsid w:val="00482DF8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nl-NL"/>
    </w:rPr>
  </w:style>
  <w:style w:type="character" w:customStyle="1" w:styleId="DatumChar">
    <w:name w:val="Datum Char"/>
    <w:basedOn w:val="Standaardalinea-lettertype"/>
    <w:link w:val="Datum"/>
    <w:rsid w:val="00482DF8"/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customStyle="1" w:styleId="Adresbinnenin">
    <w:name w:val="Adres binnenin"/>
    <w:basedOn w:val="Standaard"/>
    <w:rsid w:val="00482DF8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customStyle="1" w:styleId="Naamadresbinnenin">
    <w:name w:val="Naam adres binnenin"/>
    <w:basedOn w:val="Adresbinnenin"/>
    <w:next w:val="Adresbinnenin"/>
    <w:rsid w:val="00482DF8"/>
    <w:pPr>
      <w:spacing w:before="220"/>
    </w:pPr>
  </w:style>
  <w:style w:type="paragraph" w:customStyle="1" w:styleId="Adresafzender">
    <w:name w:val="Adres afzender"/>
    <w:basedOn w:val="Standaard"/>
    <w:rsid w:val="00482DF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 w:cs="Times New Roman"/>
      <w:sz w:val="14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1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2117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rsid w:val="00A276C9"/>
    <w:rPr>
      <w:rFonts w:ascii="Times New Roman" w:eastAsia="Times New Roman" w:hAnsi="Times New Roman" w:cs="Arial"/>
      <w:szCs w:val="20"/>
      <w:u w:val="single"/>
      <w:lang w:val="en-US"/>
    </w:rPr>
  </w:style>
  <w:style w:type="paragraph" w:customStyle="1" w:styleId="Content">
    <w:name w:val="Content"/>
    <w:basedOn w:val="Standaard"/>
    <w:qFormat/>
    <w:rsid w:val="006F2171"/>
    <w:pPr>
      <w:tabs>
        <w:tab w:val="left" w:pos="2032"/>
      </w:tabs>
      <w:adjustRightInd w:val="0"/>
      <w:spacing w:after="480" w:line="280" w:lineRule="exact"/>
    </w:pPr>
    <w:rPr>
      <w:rFonts w:ascii="Arial" w:hAnsi="Arial" w:cs="Arial"/>
      <w:color w:val="11293B"/>
      <w:w w:val="105"/>
      <w:sz w:val="20"/>
      <w:szCs w:val="20"/>
      <w:lang w:val="fr-BE"/>
    </w:rPr>
  </w:style>
  <w:style w:type="paragraph" w:styleId="Titel">
    <w:name w:val="Title"/>
    <w:basedOn w:val="Standaard"/>
    <w:next w:val="Standaard"/>
    <w:link w:val="TitelChar"/>
    <w:uiPriority w:val="10"/>
    <w:qFormat/>
    <w:rsid w:val="006F21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TitelChar">
    <w:name w:val="Titel Char"/>
    <w:basedOn w:val="Standaardalinea-lettertype"/>
    <w:link w:val="Titel"/>
    <w:uiPriority w:val="10"/>
    <w:rsid w:val="006F2171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br-i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ECRETARIAAT-GENERAAL\_WIP\INTERNE%20ORGANISATIE\BRIEFWISSELING%20VOORZITTER\Template-brief-A4-NL_met-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3683A-A88E-4B69-975E-DB02D7839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41656-F986-4E5E-9C87-E46D590DC7F0}"/>
</file>

<file path=customXml/itemProps3.xml><?xml version="1.0" encoding="utf-8"?>
<ds:datastoreItem xmlns:ds="http://schemas.openxmlformats.org/officeDocument/2006/customXml" ds:itemID="{3BB2B81B-F14A-4E35-A268-4E3BC97E15B9}"/>
</file>

<file path=customXml/itemProps4.xml><?xml version="1.0" encoding="utf-8"?>
<ds:datastoreItem xmlns:ds="http://schemas.openxmlformats.org/officeDocument/2006/customXml" ds:itemID="{F441CB62-273E-4B90-A27E-C9FD308E7DCD}"/>
</file>

<file path=customXml/itemProps5.xml><?xml version="1.0" encoding="utf-8"?>
<ds:datastoreItem xmlns:ds="http://schemas.openxmlformats.org/officeDocument/2006/customXml" ds:itemID="{8DAF53B4-904B-4285-B886-1B25AEE97E8C}"/>
</file>

<file path=docProps/app.xml><?xml version="1.0" encoding="utf-8"?>
<Properties xmlns="http://schemas.openxmlformats.org/officeDocument/2006/extended-properties" xmlns:vt="http://schemas.openxmlformats.org/officeDocument/2006/docPropsVTypes">
  <Template>Template-brief-A4-NL_met-logo.dotx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Veeckman</dc:creator>
  <cp:keywords/>
  <dc:description/>
  <cp:lastModifiedBy>Laplasse Jan</cp:lastModifiedBy>
  <cp:revision>2</cp:revision>
  <cp:lastPrinted>2018-06-05T13:52:00Z</cp:lastPrinted>
  <dcterms:created xsi:type="dcterms:W3CDTF">2020-04-28T14:30:00Z</dcterms:created>
  <dcterms:modified xsi:type="dcterms:W3CDTF">2020-04-28T14:30:00Z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</Properties>
</file>