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EF6" w:rsidRDefault="00BF5EF6" w:rsidP="00D20351">
      <w:pPr>
        <w:rPr>
          <w:rFonts w:asciiTheme="minorHAnsi" w:hAnsiTheme="minorHAnsi" w:cstheme="minorHAnsi"/>
          <w:b/>
          <w:bCs/>
          <w:u w:val="single"/>
          <w:lang w:val="fr-BE"/>
        </w:rPr>
      </w:pPr>
      <w:bookmarkStart w:id="0" w:name="_GoBack"/>
      <w:bookmarkEnd w:id="0"/>
    </w:p>
    <w:p w:rsidR="00D20351" w:rsidRDefault="00D20351" w:rsidP="00D20351">
      <w:pPr>
        <w:rPr>
          <w:rFonts w:asciiTheme="minorHAnsi" w:hAnsiTheme="minorHAnsi" w:cstheme="minorHAnsi"/>
          <w:b/>
          <w:bCs/>
          <w:u w:val="single"/>
          <w:lang w:val="fr-BE"/>
        </w:rPr>
      </w:pPr>
    </w:p>
    <w:p w:rsidR="00D20351" w:rsidRPr="00BF5EF6" w:rsidRDefault="00D20351" w:rsidP="00D20351">
      <w:pPr>
        <w:rPr>
          <w:rFonts w:asciiTheme="minorHAnsi" w:hAnsiTheme="minorHAnsi" w:cstheme="minorHAnsi"/>
        </w:rPr>
      </w:pPr>
    </w:p>
    <w:p w:rsidR="00D20351" w:rsidRPr="00D20351" w:rsidRDefault="00D20351" w:rsidP="00D20351">
      <w:pPr>
        <w:pStyle w:val="Titel"/>
        <w:jc w:val="center"/>
        <w:rPr>
          <w:rFonts w:asciiTheme="minorHAnsi" w:hAnsiTheme="minorHAnsi" w:cstheme="minorHAnsi"/>
          <w:sz w:val="48"/>
          <w:szCs w:val="48"/>
          <w:lang w:val="nl-BE"/>
        </w:rPr>
      </w:pPr>
      <w:r w:rsidRPr="00D20351">
        <w:rPr>
          <w:rFonts w:asciiTheme="minorHAnsi" w:hAnsiTheme="minorHAnsi" w:cstheme="minorHAnsi"/>
          <w:sz w:val="48"/>
          <w:szCs w:val="48"/>
          <w:lang w:val="nl-BE"/>
        </w:rPr>
        <w:t>ATTEST</w:t>
      </w:r>
    </w:p>
    <w:p w:rsidR="00D20351" w:rsidRPr="00D20351" w:rsidRDefault="00D20351" w:rsidP="00D20351">
      <w:pPr>
        <w:pStyle w:val="Titel"/>
        <w:jc w:val="center"/>
        <w:rPr>
          <w:rFonts w:asciiTheme="minorHAnsi" w:hAnsiTheme="minorHAnsi" w:cstheme="minorHAnsi"/>
          <w:sz w:val="48"/>
          <w:szCs w:val="48"/>
          <w:lang w:val="nl-BE"/>
        </w:rPr>
      </w:pPr>
      <w:r w:rsidRPr="00D20351">
        <w:rPr>
          <w:rFonts w:asciiTheme="minorHAnsi" w:hAnsiTheme="minorHAnsi" w:cstheme="minorHAnsi"/>
          <w:sz w:val="48"/>
          <w:szCs w:val="48"/>
          <w:lang w:val="nl-BE"/>
        </w:rPr>
        <w:t>Verplaatsing in het kader van essentiële diensten</w:t>
      </w:r>
    </w:p>
    <w:p w:rsidR="00D20351" w:rsidRPr="00D20351" w:rsidRDefault="00D20351" w:rsidP="00D20351">
      <w:pPr>
        <w:pStyle w:val="Titel"/>
        <w:jc w:val="center"/>
        <w:rPr>
          <w:rFonts w:asciiTheme="minorHAnsi" w:hAnsiTheme="minorHAnsi" w:cstheme="minorHAnsi"/>
          <w:i/>
          <w:iCs/>
          <w:sz w:val="24"/>
          <w:szCs w:val="24"/>
          <w:lang w:val="nl-BE"/>
        </w:rPr>
      </w:pPr>
      <w:r w:rsidRPr="00D20351">
        <w:rPr>
          <w:rFonts w:asciiTheme="minorHAnsi" w:hAnsiTheme="minorHAnsi" w:cstheme="minorHAnsi"/>
          <w:i/>
          <w:iCs/>
          <w:sz w:val="24"/>
          <w:szCs w:val="24"/>
          <w:lang w:val="nl-BE"/>
        </w:rPr>
        <w:t xml:space="preserve">in de </w:t>
      </w:r>
      <w:r>
        <w:rPr>
          <w:rFonts w:asciiTheme="minorHAnsi" w:hAnsiTheme="minorHAnsi" w:cstheme="minorHAnsi"/>
          <w:i/>
          <w:iCs/>
          <w:sz w:val="24"/>
          <w:szCs w:val="24"/>
          <w:lang w:val="nl-BE"/>
        </w:rPr>
        <w:t>geest</w:t>
      </w:r>
      <w:r w:rsidRPr="00D20351">
        <w:rPr>
          <w:rFonts w:asciiTheme="minorHAnsi" w:hAnsiTheme="minorHAnsi" w:cstheme="minorHAnsi"/>
          <w:i/>
          <w:iCs/>
          <w:sz w:val="24"/>
          <w:szCs w:val="24"/>
          <w:lang w:val="nl-BE"/>
        </w:rPr>
        <w:t xml:space="preserve"> van artikel 8 van het Ministerieel Besluit van 23 maart 2020 houdende dringende maatregelen om de verspreiding van het coronavirus COVID-19  te beperken</w:t>
      </w:r>
    </w:p>
    <w:p w:rsidR="00D20351" w:rsidRPr="00D20351" w:rsidRDefault="00D20351" w:rsidP="00D20351">
      <w:pPr>
        <w:pStyle w:val="Titel"/>
        <w:jc w:val="center"/>
        <w:rPr>
          <w:rFonts w:asciiTheme="minorHAnsi" w:hAnsiTheme="minorHAnsi" w:cstheme="minorHAnsi"/>
          <w:i/>
          <w:iCs/>
          <w:sz w:val="24"/>
          <w:szCs w:val="24"/>
          <w:lang w:val="nl-BE"/>
        </w:rPr>
      </w:pPr>
      <w:r w:rsidRPr="00D20351">
        <w:rPr>
          <w:rFonts w:asciiTheme="minorHAnsi" w:hAnsiTheme="minorHAnsi" w:cstheme="minorHAnsi"/>
          <w:i/>
          <w:iCs/>
          <w:sz w:val="24"/>
          <w:szCs w:val="24"/>
          <w:lang w:val="nl-BE"/>
        </w:rPr>
        <w:t>(zoals gewijzigd door de Ministeriële Besluiten van 24 maart 2020,  3 april 2020 en 17 april 2020)</w:t>
      </w:r>
    </w:p>
    <w:p w:rsidR="00D20351" w:rsidRPr="00906C26" w:rsidRDefault="00D20351" w:rsidP="00D20351">
      <w:pPr>
        <w:pStyle w:val="Content"/>
        <w:spacing w:after="0"/>
        <w:rPr>
          <w:color w:val="0E314C"/>
          <w:spacing w:val="2"/>
          <w:lang w:val="nl-BE"/>
        </w:rPr>
      </w:pPr>
    </w:p>
    <w:p w:rsidR="00D20351" w:rsidRDefault="00D20351" w:rsidP="00D20351">
      <w:pPr>
        <w:pStyle w:val="Content"/>
        <w:spacing w:after="0"/>
        <w:rPr>
          <w:b/>
          <w:bCs/>
          <w:color w:val="0E314C"/>
          <w:spacing w:val="2"/>
          <w:lang w:val="nl-BE"/>
        </w:rPr>
      </w:pPr>
    </w:p>
    <w:p w:rsidR="00D20351" w:rsidRDefault="00D20351" w:rsidP="00D20351">
      <w:pPr>
        <w:pStyle w:val="Content"/>
        <w:spacing w:after="0"/>
        <w:rPr>
          <w:b/>
          <w:bCs/>
          <w:color w:val="0E314C"/>
          <w:spacing w:val="2"/>
          <w:lang w:val="nl-BE"/>
        </w:rPr>
      </w:pPr>
    </w:p>
    <w:p w:rsidR="00D20351" w:rsidRPr="00D20351" w:rsidRDefault="00D20351" w:rsidP="00D20351">
      <w:pPr>
        <w:pStyle w:val="Content"/>
        <w:spacing w:after="0"/>
        <w:rPr>
          <w:rFonts w:asciiTheme="minorHAnsi" w:hAnsiTheme="minorHAnsi" w:cstheme="minorHAnsi"/>
          <w:b/>
          <w:bCs/>
          <w:color w:val="0E314C"/>
          <w:spacing w:val="2"/>
          <w:sz w:val="22"/>
          <w:szCs w:val="22"/>
          <w:lang w:val="nl-BE"/>
        </w:rPr>
      </w:pPr>
      <w:r w:rsidRPr="00D20351">
        <w:rPr>
          <w:rFonts w:asciiTheme="minorHAnsi" w:hAnsiTheme="minorHAnsi" w:cstheme="minorHAnsi"/>
          <w:b/>
          <w:bCs/>
          <w:color w:val="0E314C"/>
          <w:spacing w:val="2"/>
          <w:sz w:val="22"/>
          <w:szCs w:val="22"/>
          <w:lang w:val="nl-BE"/>
        </w:rPr>
        <w:t xml:space="preserve">Datum: </w:t>
      </w:r>
    </w:p>
    <w:p w:rsidR="00D20351" w:rsidRPr="00D20351" w:rsidRDefault="00D20351" w:rsidP="00D20351">
      <w:pPr>
        <w:pStyle w:val="Content"/>
        <w:spacing w:after="0"/>
        <w:rPr>
          <w:rFonts w:asciiTheme="minorHAnsi" w:hAnsiTheme="minorHAnsi" w:cstheme="minorHAnsi"/>
          <w:b/>
          <w:bCs/>
          <w:color w:val="0E314C"/>
          <w:spacing w:val="2"/>
          <w:sz w:val="22"/>
          <w:szCs w:val="22"/>
          <w:lang w:val="nl-BE"/>
        </w:rPr>
      </w:pPr>
    </w:p>
    <w:p w:rsidR="00D20351" w:rsidRPr="00D20351" w:rsidRDefault="00D20351" w:rsidP="00D20351">
      <w:pPr>
        <w:pStyle w:val="Content"/>
        <w:spacing w:after="0"/>
        <w:rPr>
          <w:rFonts w:asciiTheme="minorHAnsi" w:hAnsiTheme="minorHAnsi" w:cstheme="minorHAnsi"/>
          <w:b/>
          <w:bCs/>
          <w:color w:val="0E314C"/>
          <w:spacing w:val="2"/>
          <w:sz w:val="22"/>
          <w:szCs w:val="22"/>
          <w:lang w:val="nl-BE"/>
        </w:rPr>
      </w:pPr>
      <w:r w:rsidRPr="00D20351">
        <w:rPr>
          <w:rFonts w:asciiTheme="minorHAnsi" w:hAnsiTheme="minorHAnsi" w:cstheme="minorHAnsi"/>
          <w:b/>
          <w:bCs/>
          <w:color w:val="0E314C"/>
          <w:spacing w:val="2"/>
          <w:sz w:val="22"/>
          <w:szCs w:val="22"/>
          <w:lang w:val="nl-BE"/>
        </w:rPr>
        <w:t>Verplaatsing in het kader van essentiële diensten verricht door bedrijfsrevisoren (leden van het Instituut van de Bedrijfsrevisoren).</w:t>
      </w:r>
    </w:p>
    <w:p w:rsidR="00D20351" w:rsidRPr="00D20351" w:rsidRDefault="00D20351" w:rsidP="00D20351">
      <w:pPr>
        <w:pStyle w:val="Content"/>
        <w:spacing w:after="0"/>
        <w:rPr>
          <w:rFonts w:asciiTheme="minorHAnsi" w:hAnsiTheme="minorHAnsi" w:cstheme="minorHAnsi"/>
          <w:color w:val="0E314C"/>
          <w:spacing w:val="2"/>
          <w:sz w:val="22"/>
          <w:szCs w:val="22"/>
          <w:lang w:val="nl-BE"/>
        </w:rPr>
      </w:pPr>
    </w:p>
    <w:p w:rsidR="00D20351" w:rsidRPr="00D20351" w:rsidRDefault="00D20351" w:rsidP="00D20351">
      <w:pPr>
        <w:pStyle w:val="Content"/>
        <w:spacing w:after="0"/>
        <w:rPr>
          <w:rFonts w:asciiTheme="minorHAnsi" w:hAnsiTheme="minorHAnsi" w:cstheme="minorHAnsi"/>
          <w:color w:val="0E314C"/>
          <w:spacing w:val="2"/>
          <w:sz w:val="22"/>
          <w:szCs w:val="22"/>
          <w:lang w:val="nl-BE"/>
        </w:rPr>
      </w:pPr>
    </w:p>
    <w:p w:rsidR="00D20351" w:rsidRPr="00D20351" w:rsidRDefault="00D20351" w:rsidP="00D20351">
      <w:pPr>
        <w:pStyle w:val="Content"/>
        <w:spacing w:after="0"/>
        <w:rPr>
          <w:rFonts w:asciiTheme="minorHAnsi" w:hAnsiTheme="minorHAnsi" w:cstheme="minorHAnsi"/>
          <w:color w:val="0E314C"/>
          <w:spacing w:val="2"/>
          <w:sz w:val="22"/>
          <w:szCs w:val="22"/>
          <w:lang w:val="nl-BE"/>
        </w:rPr>
      </w:pPr>
      <w:r w:rsidRPr="00D20351">
        <w:rPr>
          <w:rFonts w:asciiTheme="minorHAnsi" w:hAnsiTheme="minorHAnsi" w:cstheme="minorHAnsi"/>
          <w:b/>
          <w:bCs/>
          <w:color w:val="0E314C"/>
          <w:spacing w:val="2"/>
          <w:sz w:val="22"/>
          <w:szCs w:val="22"/>
          <w:lang w:val="nl-BE"/>
        </w:rPr>
        <w:t>Doel van de verplaatsing</w:t>
      </w:r>
      <w:r w:rsidRPr="00D20351">
        <w:rPr>
          <w:rFonts w:asciiTheme="minorHAnsi" w:hAnsiTheme="minorHAnsi" w:cstheme="minorHAnsi"/>
          <w:color w:val="0E314C"/>
          <w:spacing w:val="2"/>
          <w:sz w:val="22"/>
          <w:szCs w:val="22"/>
          <w:lang w:val="nl-BE"/>
        </w:rPr>
        <w:t xml:space="preserve">: </w:t>
      </w:r>
    </w:p>
    <w:p w:rsidR="00D20351" w:rsidRPr="00D20351" w:rsidRDefault="00D20351" w:rsidP="00D20351">
      <w:pPr>
        <w:pStyle w:val="Content"/>
        <w:spacing w:after="0"/>
        <w:rPr>
          <w:rFonts w:asciiTheme="minorHAnsi" w:hAnsiTheme="minorHAnsi" w:cstheme="minorHAnsi"/>
          <w:b/>
          <w:bCs/>
          <w:color w:val="0E314C"/>
          <w:spacing w:val="2"/>
          <w:sz w:val="22"/>
          <w:szCs w:val="22"/>
          <w:lang w:val="nl-BE"/>
        </w:rPr>
      </w:pPr>
    </w:p>
    <w:p w:rsidR="00D20351" w:rsidRPr="00D20351" w:rsidRDefault="00D20351" w:rsidP="00D20351">
      <w:pPr>
        <w:pStyle w:val="Content"/>
        <w:spacing w:after="0"/>
        <w:rPr>
          <w:rFonts w:asciiTheme="minorHAnsi" w:hAnsiTheme="minorHAnsi" w:cstheme="minorHAnsi"/>
          <w:b/>
          <w:bCs/>
          <w:color w:val="0E314C"/>
          <w:spacing w:val="2"/>
          <w:sz w:val="22"/>
          <w:szCs w:val="22"/>
          <w:lang w:val="nl-BE"/>
        </w:rPr>
      </w:pPr>
    </w:p>
    <w:p w:rsidR="00D20351" w:rsidRPr="00D20351" w:rsidRDefault="00D20351" w:rsidP="00D20351">
      <w:pPr>
        <w:pStyle w:val="Content"/>
        <w:spacing w:after="0"/>
        <w:rPr>
          <w:rFonts w:asciiTheme="minorHAnsi" w:hAnsiTheme="minorHAnsi" w:cstheme="minorHAnsi"/>
          <w:b/>
          <w:bCs/>
          <w:color w:val="0E314C"/>
          <w:spacing w:val="2"/>
          <w:sz w:val="22"/>
          <w:szCs w:val="22"/>
          <w:lang w:val="nl-BE"/>
        </w:rPr>
      </w:pPr>
    </w:p>
    <w:p w:rsidR="00D20351" w:rsidRPr="00D20351" w:rsidRDefault="00D20351" w:rsidP="00D20351">
      <w:pPr>
        <w:pStyle w:val="Content"/>
        <w:spacing w:after="0"/>
        <w:rPr>
          <w:rFonts w:asciiTheme="minorHAnsi" w:hAnsiTheme="minorHAnsi" w:cstheme="minorHAnsi"/>
          <w:b/>
          <w:bCs/>
          <w:color w:val="0E314C"/>
          <w:spacing w:val="2"/>
          <w:sz w:val="22"/>
          <w:szCs w:val="22"/>
          <w:lang w:val="nl-BE"/>
        </w:rPr>
      </w:pPr>
    </w:p>
    <w:p w:rsidR="00D20351" w:rsidRPr="00D20351" w:rsidRDefault="00D20351" w:rsidP="00D20351">
      <w:pPr>
        <w:pStyle w:val="Content"/>
        <w:spacing w:after="0"/>
        <w:rPr>
          <w:rFonts w:asciiTheme="minorHAnsi" w:hAnsiTheme="minorHAnsi" w:cstheme="minorHAnsi"/>
          <w:color w:val="0E314C"/>
          <w:spacing w:val="2"/>
          <w:sz w:val="22"/>
          <w:szCs w:val="22"/>
          <w:lang w:val="nl-BE"/>
        </w:rPr>
      </w:pPr>
      <w:r w:rsidRPr="00D20351">
        <w:rPr>
          <w:rFonts w:asciiTheme="minorHAnsi" w:hAnsiTheme="minorHAnsi" w:cstheme="minorHAnsi"/>
          <w:b/>
          <w:bCs/>
          <w:color w:val="0E314C"/>
          <w:spacing w:val="2"/>
          <w:sz w:val="22"/>
          <w:szCs w:val="22"/>
          <w:lang w:val="nl-BE"/>
        </w:rPr>
        <w:t>Van : mevrouw / de heer</w:t>
      </w:r>
    </w:p>
    <w:p w:rsidR="00D20351" w:rsidRPr="00D20351" w:rsidRDefault="00D20351" w:rsidP="00D20351">
      <w:pPr>
        <w:pStyle w:val="Content"/>
        <w:spacing w:after="0"/>
        <w:rPr>
          <w:rFonts w:asciiTheme="minorHAnsi" w:hAnsiTheme="minorHAnsi" w:cstheme="minorHAnsi"/>
          <w:color w:val="0E314C"/>
          <w:spacing w:val="2"/>
          <w:sz w:val="22"/>
          <w:szCs w:val="22"/>
          <w:lang w:val="nl-BE"/>
        </w:rPr>
      </w:pPr>
    </w:p>
    <w:p w:rsidR="00D20351" w:rsidRPr="00D20351" w:rsidRDefault="00D20351" w:rsidP="00D20351">
      <w:pPr>
        <w:pStyle w:val="Content"/>
        <w:spacing w:after="0"/>
        <w:rPr>
          <w:rFonts w:asciiTheme="minorHAnsi" w:hAnsiTheme="minorHAnsi" w:cstheme="minorHAnsi"/>
          <w:color w:val="0E314C"/>
          <w:spacing w:val="2"/>
          <w:sz w:val="22"/>
          <w:szCs w:val="22"/>
          <w:lang w:val="nl-BE"/>
        </w:rPr>
      </w:pPr>
      <w:r w:rsidRPr="00D20351">
        <w:rPr>
          <w:rFonts w:asciiTheme="minorHAnsi" w:hAnsiTheme="minorHAnsi" w:cstheme="minorHAnsi"/>
          <w:color w:val="0E314C"/>
          <w:spacing w:val="2"/>
          <w:sz w:val="22"/>
          <w:szCs w:val="22"/>
          <w:lang w:val="nl-BE"/>
        </w:rPr>
        <w:t>Lid Instituut van de Bedrijfsrevisoren : A0…..</w:t>
      </w:r>
    </w:p>
    <w:p w:rsidR="00D20351" w:rsidRPr="00D20351" w:rsidRDefault="00D20351" w:rsidP="00D20351">
      <w:pPr>
        <w:pStyle w:val="Content"/>
        <w:spacing w:after="0"/>
        <w:rPr>
          <w:rFonts w:asciiTheme="minorHAnsi" w:hAnsiTheme="minorHAnsi" w:cstheme="minorHAnsi"/>
          <w:color w:val="0E314C"/>
          <w:spacing w:val="2"/>
          <w:sz w:val="22"/>
          <w:szCs w:val="22"/>
          <w:lang w:val="nl-BE"/>
        </w:rPr>
      </w:pPr>
      <w:r w:rsidRPr="00D20351">
        <w:rPr>
          <w:rFonts w:asciiTheme="minorHAnsi" w:hAnsiTheme="minorHAnsi" w:cstheme="minorHAnsi"/>
          <w:color w:val="0E314C"/>
          <w:spacing w:val="2"/>
          <w:sz w:val="22"/>
          <w:szCs w:val="22"/>
          <w:lang w:val="nl-BE"/>
        </w:rPr>
        <w:t xml:space="preserve">Ondernemingsnummer : </w:t>
      </w:r>
    </w:p>
    <w:p w:rsidR="00D20351" w:rsidRPr="00D20351" w:rsidRDefault="00D20351" w:rsidP="00D20351">
      <w:pPr>
        <w:pStyle w:val="Content"/>
        <w:spacing w:after="0"/>
        <w:rPr>
          <w:rFonts w:asciiTheme="minorHAnsi" w:hAnsiTheme="minorHAnsi" w:cstheme="minorHAnsi"/>
          <w:color w:val="0E314C"/>
          <w:spacing w:val="2"/>
          <w:sz w:val="22"/>
          <w:szCs w:val="22"/>
          <w:lang w:val="nl-BE"/>
        </w:rPr>
      </w:pPr>
      <w:r w:rsidRPr="00D20351">
        <w:rPr>
          <w:rFonts w:asciiTheme="minorHAnsi" w:hAnsiTheme="minorHAnsi" w:cstheme="minorHAnsi"/>
          <w:color w:val="0E314C"/>
          <w:spacing w:val="2"/>
          <w:sz w:val="22"/>
          <w:szCs w:val="22"/>
          <w:lang w:val="nl-BE"/>
        </w:rPr>
        <w:t xml:space="preserve">Adres : </w:t>
      </w:r>
    </w:p>
    <w:p w:rsidR="00D20351" w:rsidRPr="00D20351" w:rsidRDefault="00D20351" w:rsidP="00D20351">
      <w:pPr>
        <w:pStyle w:val="Content"/>
        <w:spacing w:after="0"/>
        <w:rPr>
          <w:rFonts w:asciiTheme="minorHAnsi" w:hAnsiTheme="minorHAnsi" w:cstheme="minorHAnsi"/>
          <w:color w:val="0E314C"/>
          <w:spacing w:val="2"/>
          <w:sz w:val="22"/>
          <w:szCs w:val="22"/>
          <w:lang w:val="nl-BE"/>
        </w:rPr>
      </w:pPr>
    </w:p>
    <w:p w:rsidR="00D20351" w:rsidRPr="00D20351" w:rsidRDefault="00D20351" w:rsidP="00D20351">
      <w:pPr>
        <w:pStyle w:val="Content"/>
        <w:spacing w:after="0"/>
        <w:rPr>
          <w:rFonts w:asciiTheme="minorHAnsi" w:hAnsiTheme="minorHAnsi" w:cstheme="minorHAnsi"/>
          <w:color w:val="0E314C"/>
          <w:spacing w:val="2"/>
          <w:sz w:val="22"/>
          <w:szCs w:val="22"/>
          <w:lang w:val="nl-BE"/>
        </w:rPr>
      </w:pPr>
    </w:p>
    <w:p w:rsidR="00D20351" w:rsidRPr="00D20351" w:rsidRDefault="00D20351" w:rsidP="00D20351">
      <w:pPr>
        <w:pStyle w:val="Content"/>
        <w:spacing w:after="0"/>
        <w:rPr>
          <w:rFonts w:asciiTheme="minorHAnsi" w:hAnsiTheme="minorHAnsi" w:cstheme="minorHAnsi"/>
          <w:color w:val="0E314C"/>
          <w:spacing w:val="2"/>
          <w:sz w:val="22"/>
          <w:szCs w:val="22"/>
          <w:lang w:val="nl-BE"/>
        </w:rPr>
      </w:pPr>
    </w:p>
    <w:p w:rsidR="00D20351" w:rsidRPr="00D20351" w:rsidRDefault="00D20351" w:rsidP="00D20351">
      <w:pPr>
        <w:pStyle w:val="Content"/>
        <w:spacing w:after="0"/>
        <w:rPr>
          <w:rFonts w:asciiTheme="minorHAnsi" w:hAnsiTheme="minorHAnsi" w:cstheme="minorHAnsi"/>
          <w:color w:val="0E314C"/>
          <w:spacing w:val="2"/>
          <w:sz w:val="22"/>
          <w:szCs w:val="22"/>
          <w:lang w:val="nl-BE"/>
        </w:rPr>
      </w:pPr>
    </w:p>
    <w:p w:rsidR="00D20351" w:rsidRPr="00D20351" w:rsidRDefault="00D20351" w:rsidP="00D20351">
      <w:pPr>
        <w:pStyle w:val="Content"/>
        <w:spacing w:after="0"/>
        <w:rPr>
          <w:rFonts w:asciiTheme="minorHAnsi" w:hAnsiTheme="minorHAnsi" w:cstheme="minorHAnsi"/>
          <w:color w:val="0E314C"/>
          <w:spacing w:val="2"/>
          <w:sz w:val="22"/>
          <w:szCs w:val="22"/>
          <w:lang w:val="nl-BE"/>
        </w:rPr>
      </w:pPr>
    </w:p>
    <w:p w:rsidR="00D20351" w:rsidRPr="00D20351" w:rsidRDefault="00D20351" w:rsidP="00D20351">
      <w:pPr>
        <w:pStyle w:val="Content"/>
        <w:spacing w:after="0"/>
        <w:rPr>
          <w:rFonts w:asciiTheme="minorHAnsi" w:hAnsiTheme="minorHAnsi" w:cstheme="minorHAnsi"/>
          <w:b/>
          <w:bCs/>
          <w:color w:val="0E314C"/>
          <w:spacing w:val="2"/>
          <w:sz w:val="22"/>
          <w:szCs w:val="22"/>
          <w:lang w:val="nl-BE"/>
        </w:rPr>
      </w:pPr>
      <w:r w:rsidRPr="00D20351">
        <w:rPr>
          <w:rFonts w:asciiTheme="minorHAnsi" w:hAnsiTheme="minorHAnsi" w:cstheme="minorHAnsi"/>
          <w:b/>
          <w:bCs/>
          <w:color w:val="0E314C"/>
          <w:spacing w:val="2"/>
          <w:sz w:val="22"/>
          <w:szCs w:val="22"/>
          <w:lang w:val="nl-BE"/>
        </w:rPr>
        <w:t xml:space="preserve">Naar: mevrouw / de heer </w:t>
      </w:r>
    </w:p>
    <w:p w:rsidR="00D20351" w:rsidRPr="00D20351" w:rsidRDefault="00D20351" w:rsidP="00D20351">
      <w:pPr>
        <w:pStyle w:val="Content"/>
        <w:spacing w:after="0"/>
        <w:rPr>
          <w:rFonts w:asciiTheme="minorHAnsi" w:hAnsiTheme="minorHAnsi" w:cstheme="minorHAnsi"/>
          <w:color w:val="0E314C"/>
          <w:spacing w:val="2"/>
          <w:sz w:val="22"/>
          <w:szCs w:val="22"/>
          <w:lang w:val="nl-BE"/>
        </w:rPr>
      </w:pPr>
    </w:p>
    <w:p w:rsidR="00D20351" w:rsidRPr="00D20351" w:rsidRDefault="00D20351" w:rsidP="00D20351">
      <w:pPr>
        <w:pStyle w:val="Content"/>
        <w:spacing w:after="0"/>
        <w:rPr>
          <w:rFonts w:asciiTheme="minorHAnsi" w:hAnsiTheme="minorHAnsi" w:cstheme="minorHAnsi"/>
          <w:color w:val="0E314C"/>
          <w:spacing w:val="2"/>
          <w:sz w:val="22"/>
          <w:szCs w:val="22"/>
          <w:lang w:val="nl-BE"/>
        </w:rPr>
      </w:pPr>
      <w:r w:rsidRPr="00D20351">
        <w:rPr>
          <w:rFonts w:asciiTheme="minorHAnsi" w:hAnsiTheme="minorHAnsi" w:cstheme="minorHAnsi"/>
          <w:color w:val="0E314C"/>
          <w:spacing w:val="2"/>
          <w:sz w:val="22"/>
          <w:szCs w:val="22"/>
          <w:lang w:val="nl-BE"/>
        </w:rPr>
        <w:t>Onderneming :</w:t>
      </w:r>
    </w:p>
    <w:p w:rsidR="00D20351" w:rsidRPr="00D20351" w:rsidRDefault="00D20351" w:rsidP="00D20351">
      <w:pPr>
        <w:pStyle w:val="Content"/>
        <w:spacing w:after="0"/>
        <w:rPr>
          <w:rFonts w:asciiTheme="minorHAnsi" w:hAnsiTheme="minorHAnsi" w:cstheme="minorHAnsi"/>
          <w:color w:val="0E314C"/>
          <w:spacing w:val="2"/>
          <w:sz w:val="22"/>
          <w:szCs w:val="22"/>
          <w:lang w:val="nl-BE"/>
        </w:rPr>
      </w:pPr>
      <w:r w:rsidRPr="00D20351">
        <w:rPr>
          <w:rFonts w:asciiTheme="minorHAnsi" w:hAnsiTheme="minorHAnsi" w:cstheme="minorHAnsi"/>
          <w:color w:val="0E314C"/>
          <w:spacing w:val="2"/>
          <w:sz w:val="22"/>
          <w:szCs w:val="22"/>
          <w:lang w:val="nl-BE"/>
        </w:rPr>
        <w:t xml:space="preserve">Ondernemingsnummer : </w:t>
      </w:r>
    </w:p>
    <w:p w:rsidR="00D20351" w:rsidRPr="00D20351" w:rsidRDefault="00D20351" w:rsidP="00D20351">
      <w:pPr>
        <w:pStyle w:val="Content"/>
        <w:spacing w:after="0"/>
        <w:rPr>
          <w:rFonts w:asciiTheme="minorHAnsi" w:hAnsiTheme="minorHAnsi" w:cstheme="minorHAnsi"/>
          <w:color w:val="0E314C"/>
          <w:spacing w:val="2"/>
          <w:sz w:val="22"/>
          <w:szCs w:val="22"/>
          <w:lang w:val="nl-BE"/>
        </w:rPr>
      </w:pPr>
      <w:r w:rsidRPr="00D20351">
        <w:rPr>
          <w:rFonts w:asciiTheme="minorHAnsi" w:hAnsiTheme="minorHAnsi" w:cstheme="minorHAnsi"/>
          <w:color w:val="0E314C"/>
          <w:spacing w:val="2"/>
          <w:sz w:val="22"/>
          <w:szCs w:val="22"/>
          <w:lang w:val="nl-BE"/>
        </w:rPr>
        <w:t xml:space="preserve">Adres : </w:t>
      </w:r>
    </w:p>
    <w:p w:rsidR="00D20351" w:rsidRPr="00D20351" w:rsidRDefault="00D20351" w:rsidP="00D20351">
      <w:pPr>
        <w:pStyle w:val="Content"/>
        <w:spacing w:after="0"/>
        <w:rPr>
          <w:rFonts w:asciiTheme="minorHAnsi" w:hAnsiTheme="minorHAnsi" w:cstheme="minorHAnsi"/>
          <w:color w:val="0E314C"/>
          <w:spacing w:val="2"/>
          <w:sz w:val="22"/>
          <w:szCs w:val="22"/>
          <w:lang w:val="nl-BE"/>
        </w:rPr>
      </w:pPr>
    </w:p>
    <w:p w:rsidR="00BF5EF6" w:rsidRPr="00D20351" w:rsidRDefault="00BF5EF6" w:rsidP="00CA78F2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BF5EF6" w:rsidRPr="00D20351" w:rsidSect="001C3A6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276" w:right="1417" w:bottom="1276" w:left="1417" w:header="720" w:footer="583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BC5" w:rsidRDefault="005F5BC5">
      <w:r>
        <w:separator/>
      </w:r>
    </w:p>
  </w:endnote>
  <w:endnote w:type="continuationSeparator" w:id="0">
    <w:p w:rsidR="005F5BC5" w:rsidRDefault="005F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TLArgo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300">
    <w:altName w:val="Museo Sans 3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5D8" w:rsidRDefault="00AC45D8" w:rsidP="00AC45D8">
    <w:pPr>
      <w:pStyle w:val="Voettekst"/>
      <w:tabs>
        <w:tab w:val="center" w:pos="4683"/>
        <w:tab w:val="right" w:pos="9366"/>
      </w:tabs>
      <w:rPr>
        <w:rFonts w:asciiTheme="minorHAnsi" w:hAnsiTheme="minorHAnsi" w:cstheme="minorHAnsi"/>
        <w:sz w:val="20"/>
      </w:rPr>
    </w:pPr>
  </w:p>
  <w:p w:rsidR="001D2E90" w:rsidRPr="00AC45D8" w:rsidRDefault="00AC45D8" w:rsidP="00AC45D8">
    <w:pPr>
      <w:pStyle w:val="Voettekst"/>
      <w:tabs>
        <w:tab w:val="center" w:pos="4683"/>
        <w:tab w:val="right" w:pos="9366"/>
      </w:tabs>
      <w:rPr>
        <w:rFonts w:asciiTheme="minorHAnsi" w:hAnsiTheme="minorHAnsi" w:cstheme="minorHAnsi"/>
      </w:rPr>
    </w:pPr>
    <w:r w:rsidRPr="00AC45D8">
      <w:rPr>
        <w:rFonts w:asciiTheme="minorHAnsi" w:hAnsiTheme="minorHAnsi" w:cstheme="minorHAnsi"/>
        <w:sz w:val="20"/>
      </w:rPr>
      <w:tab/>
    </w:r>
    <w:r w:rsidR="00D20351">
      <w:rPr>
        <w:rFonts w:asciiTheme="minorHAnsi" w:hAnsiTheme="minorHAnsi" w:cstheme="minorHAnsi"/>
        <w:sz w:val="20"/>
      </w:rPr>
      <w:t>IBR/IRE 24</w:t>
    </w:r>
    <w:r w:rsidR="00EC6EFC" w:rsidRPr="00AC45D8">
      <w:rPr>
        <w:rFonts w:asciiTheme="minorHAnsi" w:hAnsiTheme="minorHAnsi" w:cstheme="minorHAnsi"/>
        <w:sz w:val="20"/>
      </w:rPr>
      <w:t>.</w:t>
    </w:r>
    <w:r w:rsidR="00BF5EF6">
      <w:rPr>
        <w:rFonts w:asciiTheme="minorHAnsi" w:hAnsiTheme="minorHAnsi" w:cstheme="minorHAnsi"/>
        <w:sz w:val="20"/>
      </w:rPr>
      <w:t>04</w:t>
    </w:r>
    <w:r w:rsidR="00EC6EFC" w:rsidRPr="00AC45D8">
      <w:rPr>
        <w:rFonts w:asciiTheme="minorHAnsi" w:hAnsiTheme="minorHAnsi" w:cstheme="minorHAnsi"/>
        <w:sz w:val="20"/>
      </w:rPr>
      <w:t>.20</w:t>
    </w:r>
    <w:r w:rsidR="00BF5EF6">
      <w:rPr>
        <w:rFonts w:asciiTheme="minorHAnsi" w:hAnsiTheme="minorHAnsi" w:cstheme="minorHAnsi"/>
        <w:sz w:val="20"/>
      </w:rPr>
      <w:t>20</w:t>
    </w:r>
    <w:r w:rsidRPr="00AC45D8">
      <w:rPr>
        <w:rFonts w:asciiTheme="minorHAnsi" w:hAnsiTheme="minorHAnsi" w:cstheme="minorHAnsi"/>
        <w:sz w:val="20"/>
      </w:rPr>
      <w:tab/>
    </w:r>
    <w:r w:rsidRPr="00AC45D8">
      <w:rPr>
        <w:rStyle w:val="Paginanummer"/>
        <w:rFonts w:asciiTheme="minorHAnsi" w:hAnsiTheme="minorHAnsi" w:cstheme="minorHAnsi"/>
        <w:sz w:val="20"/>
        <w:szCs w:val="20"/>
      </w:rPr>
      <w:fldChar w:fldCharType="begin"/>
    </w:r>
    <w:r w:rsidRPr="00AC45D8">
      <w:rPr>
        <w:rStyle w:val="Paginanummer"/>
        <w:rFonts w:asciiTheme="minorHAnsi" w:hAnsiTheme="minorHAnsi" w:cstheme="minorHAnsi"/>
        <w:sz w:val="20"/>
        <w:szCs w:val="20"/>
      </w:rPr>
      <w:instrText xml:space="preserve"> PAGE </w:instrText>
    </w:r>
    <w:r w:rsidRPr="00AC45D8">
      <w:rPr>
        <w:rStyle w:val="Paginanummer"/>
        <w:rFonts w:asciiTheme="minorHAnsi" w:hAnsiTheme="minorHAnsi" w:cstheme="minorHAnsi"/>
        <w:sz w:val="20"/>
        <w:szCs w:val="20"/>
      </w:rPr>
      <w:fldChar w:fldCharType="separate"/>
    </w:r>
    <w:r w:rsidRPr="00AC45D8">
      <w:rPr>
        <w:rStyle w:val="Paginanummer"/>
        <w:rFonts w:asciiTheme="minorHAnsi" w:hAnsiTheme="minorHAnsi" w:cstheme="minorHAnsi"/>
        <w:sz w:val="20"/>
        <w:szCs w:val="20"/>
      </w:rPr>
      <w:t>1</w:t>
    </w:r>
    <w:r w:rsidRPr="00AC45D8">
      <w:rPr>
        <w:rStyle w:val="Paginanummer"/>
        <w:rFonts w:asciiTheme="minorHAnsi" w:hAnsiTheme="minorHAnsi" w:cstheme="minorHAnsi"/>
        <w:sz w:val="20"/>
        <w:szCs w:val="20"/>
      </w:rPr>
      <w:fldChar w:fldCharType="end"/>
    </w:r>
    <w:r w:rsidRPr="00AC45D8">
      <w:rPr>
        <w:rStyle w:val="Paginanummer"/>
        <w:rFonts w:asciiTheme="minorHAnsi" w:hAnsiTheme="minorHAnsi" w:cstheme="minorHAnsi"/>
        <w:sz w:val="20"/>
        <w:szCs w:val="20"/>
      </w:rPr>
      <w:t>|</w:t>
    </w:r>
    <w:r w:rsidRPr="00AC45D8">
      <w:rPr>
        <w:rStyle w:val="Paginanummer"/>
        <w:rFonts w:asciiTheme="minorHAnsi" w:hAnsiTheme="minorHAnsi" w:cstheme="minorHAnsi"/>
        <w:sz w:val="20"/>
        <w:szCs w:val="20"/>
      </w:rPr>
      <w:fldChar w:fldCharType="begin"/>
    </w:r>
    <w:r w:rsidRPr="00AC45D8">
      <w:rPr>
        <w:rStyle w:val="Paginanummer"/>
        <w:rFonts w:asciiTheme="minorHAnsi" w:hAnsiTheme="minorHAnsi" w:cstheme="minorHAnsi"/>
        <w:sz w:val="20"/>
        <w:szCs w:val="20"/>
      </w:rPr>
      <w:instrText xml:space="preserve"> NUMPAGES </w:instrText>
    </w:r>
    <w:r w:rsidRPr="00AC45D8">
      <w:rPr>
        <w:rStyle w:val="Paginanummer"/>
        <w:rFonts w:asciiTheme="minorHAnsi" w:hAnsiTheme="minorHAnsi" w:cstheme="minorHAnsi"/>
        <w:sz w:val="20"/>
        <w:szCs w:val="20"/>
      </w:rPr>
      <w:fldChar w:fldCharType="separate"/>
    </w:r>
    <w:r w:rsidRPr="00AC45D8">
      <w:rPr>
        <w:rStyle w:val="Paginanummer"/>
        <w:rFonts w:asciiTheme="minorHAnsi" w:hAnsiTheme="minorHAnsi" w:cstheme="minorHAnsi"/>
        <w:sz w:val="20"/>
        <w:szCs w:val="20"/>
      </w:rPr>
      <w:t>13</w:t>
    </w:r>
    <w:r w:rsidRPr="00AC45D8">
      <w:rPr>
        <w:rStyle w:val="Paginanummer"/>
        <w:rFonts w:asciiTheme="minorHAnsi" w:hAnsiTheme="minorHAnsi" w:cs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E90" w:rsidRDefault="001D2E90">
    <w:pPr>
      <w:pStyle w:val="Voettekst"/>
      <w:jc w:val="center"/>
    </w:pPr>
    <w:r>
      <w:t>VVDW/hm/05-02-2007</w:t>
    </w:r>
  </w:p>
  <w:p w:rsidR="001D2E90" w:rsidRDefault="00E03B53">
    <w:pPr>
      <w:pStyle w:val="Voettekst"/>
      <w:jc w:val="center"/>
    </w:pPr>
    <w:r>
      <w:rPr>
        <w:rStyle w:val="Paginanummer"/>
      </w:rPr>
      <w:fldChar w:fldCharType="begin"/>
    </w:r>
    <w:r w:rsidR="001D2E90"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1D2E90">
      <w:rPr>
        <w:rStyle w:val="Paginanummer"/>
        <w:noProof/>
      </w:rPr>
      <w:t>1</w:t>
    </w:r>
    <w:r>
      <w:rPr>
        <w:rStyle w:val="Paginanummer"/>
      </w:rPr>
      <w:fldChar w:fldCharType="end"/>
    </w:r>
    <w:r w:rsidR="001D2E90">
      <w:rPr>
        <w:rStyle w:val="Paginanummer"/>
      </w:rPr>
      <w:t>/</w:t>
    </w:r>
    <w:r>
      <w:rPr>
        <w:rStyle w:val="Paginanummer"/>
      </w:rPr>
      <w:fldChar w:fldCharType="begin"/>
    </w:r>
    <w:r w:rsidR="001D2E90"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FB6FA9">
      <w:rPr>
        <w:rStyle w:val="Paginanummer"/>
        <w:noProof/>
      </w:rPr>
      <w:t>2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BC5" w:rsidRDefault="005F5BC5">
      <w:r>
        <w:separator/>
      </w:r>
    </w:p>
  </w:footnote>
  <w:footnote w:type="continuationSeparator" w:id="0">
    <w:p w:rsidR="005F5BC5" w:rsidRDefault="005F5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E90" w:rsidRDefault="00AC45D8" w:rsidP="00AC45D8">
    <w:pPr>
      <w:pStyle w:val="Koptekst"/>
      <w:ind w:left="-567"/>
    </w:pPr>
    <w:r w:rsidRPr="00683999">
      <w:rPr>
        <w:noProof/>
        <w:lang w:val="en-IE" w:eastAsia="en-IE"/>
      </w:rPr>
      <w:drawing>
        <wp:inline distT="0" distB="0" distL="0" distR="0" wp14:anchorId="567259EB" wp14:editId="7BF0671B">
          <wp:extent cx="1752600" cy="592428"/>
          <wp:effectExtent l="0" t="0" r="0" b="0"/>
          <wp:docPr id="24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174" cy="61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2E90" w:rsidRDefault="001D2E9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04" w:type="dxa"/>
      <w:tblInd w:w="-193" w:type="dxa"/>
      <w:tblLayout w:type="fixed"/>
      <w:tblLook w:val="0000" w:firstRow="0" w:lastRow="0" w:firstColumn="0" w:lastColumn="0" w:noHBand="0" w:noVBand="0"/>
    </w:tblPr>
    <w:tblGrid>
      <w:gridCol w:w="7912"/>
      <w:gridCol w:w="1892"/>
    </w:tblGrid>
    <w:tr w:rsidR="001D2E90">
      <w:trPr>
        <w:trHeight w:val="1041"/>
      </w:trPr>
      <w:tc>
        <w:tcPr>
          <w:tcW w:w="7912" w:type="dxa"/>
        </w:tcPr>
        <w:p w:rsidR="001D2E90" w:rsidRDefault="001D2E90">
          <w:pPr>
            <w:jc w:val="both"/>
          </w:pPr>
          <w:r>
            <w:rPr>
              <w:noProof/>
              <w:lang w:eastAsia="nl-BE"/>
            </w:rPr>
            <w:drawing>
              <wp:inline distT="0" distB="0" distL="0" distR="0" wp14:anchorId="0E02EB3C" wp14:editId="21070569">
                <wp:extent cx="2989580" cy="548640"/>
                <wp:effectExtent l="19050" t="0" r="1270" b="0"/>
                <wp:docPr id="25" name="Picture 25" descr="vervolg 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vervolg 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958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2" w:type="dxa"/>
        </w:tcPr>
        <w:p w:rsidR="001D2E90" w:rsidRDefault="001D2E90">
          <w:pPr>
            <w:jc w:val="right"/>
          </w:pPr>
        </w:p>
      </w:tc>
    </w:tr>
  </w:tbl>
  <w:p w:rsidR="001D2E90" w:rsidRDefault="001D2E9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979CB"/>
    <w:multiLevelType w:val="hybridMultilevel"/>
    <w:tmpl w:val="6C602B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71BD2"/>
    <w:multiLevelType w:val="hybridMultilevel"/>
    <w:tmpl w:val="096E2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F45C5C"/>
    <w:multiLevelType w:val="hybridMultilevel"/>
    <w:tmpl w:val="82161A48"/>
    <w:lvl w:ilvl="0" w:tplc="D4E8688E">
      <w:start w:val="2"/>
      <w:numFmt w:val="bullet"/>
      <w:lvlText w:val="-"/>
      <w:lvlJc w:val="left"/>
      <w:pPr>
        <w:tabs>
          <w:tab w:val="num" w:pos="188"/>
        </w:tabs>
        <w:ind w:left="18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908"/>
        </w:tabs>
        <w:ind w:left="9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28"/>
        </w:tabs>
        <w:ind w:left="16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48"/>
        </w:tabs>
        <w:ind w:left="23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68"/>
        </w:tabs>
        <w:ind w:left="30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88"/>
        </w:tabs>
        <w:ind w:left="37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08"/>
        </w:tabs>
        <w:ind w:left="45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28"/>
        </w:tabs>
        <w:ind w:left="52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48"/>
        </w:tabs>
        <w:ind w:left="5948" w:hanging="360"/>
      </w:pPr>
      <w:rPr>
        <w:rFonts w:ascii="Wingdings" w:hAnsi="Wingdings" w:hint="default"/>
      </w:rPr>
    </w:lvl>
  </w:abstractNum>
  <w:abstractNum w:abstractNumId="3" w15:restartNumberingAfterBreak="0">
    <w:nsid w:val="2A62282C"/>
    <w:multiLevelType w:val="hybridMultilevel"/>
    <w:tmpl w:val="D1F64FC4"/>
    <w:lvl w:ilvl="0" w:tplc="F37C94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30456"/>
    <w:multiLevelType w:val="multilevel"/>
    <w:tmpl w:val="AFC00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68E0681"/>
    <w:multiLevelType w:val="hybridMultilevel"/>
    <w:tmpl w:val="BA3AD632"/>
    <w:lvl w:ilvl="0" w:tplc="A492192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E0A3B"/>
    <w:multiLevelType w:val="hybridMultilevel"/>
    <w:tmpl w:val="CF9621F6"/>
    <w:lvl w:ilvl="0" w:tplc="C75C8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20598"/>
    <w:multiLevelType w:val="hybridMultilevel"/>
    <w:tmpl w:val="245E8920"/>
    <w:lvl w:ilvl="0" w:tplc="F37C94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4D7577"/>
    <w:multiLevelType w:val="hybridMultilevel"/>
    <w:tmpl w:val="62C226C6"/>
    <w:lvl w:ilvl="0" w:tplc="9DFE9C0E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B20869"/>
    <w:multiLevelType w:val="hybridMultilevel"/>
    <w:tmpl w:val="61A6AD6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F728C"/>
    <w:multiLevelType w:val="hybridMultilevel"/>
    <w:tmpl w:val="8056D9FA"/>
    <w:lvl w:ilvl="0" w:tplc="DBAAAFA2">
      <w:numFmt w:val="bullet"/>
      <w:lvlText w:val="-"/>
      <w:lvlJc w:val="left"/>
      <w:pPr>
        <w:ind w:left="-72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4E6D7C6C"/>
    <w:multiLevelType w:val="hybridMultilevel"/>
    <w:tmpl w:val="1DE65416"/>
    <w:lvl w:ilvl="0" w:tplc="94085FF2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71716E"/>
    <w:multiLevelType w:val="hybridMultilevel"/>
    <w:tmpl w:val="E0408906"/>
    <w:lvl w:ilvl="0" w:tplc="663A36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7223A"/>
    <w:multiLevelType w:val="hybridMultilevel"/>
    <w:tmpl w:val="DEA2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94655"/>
    <w:multiLevelType w:val="hybridMultilevel"/>
    <w:tmpl w:val="ECE6D108"/>
    <w:lvl w:ilvl="0" w:tplc="25E2916E">
      <w:start w:val="1"/>
      <w:numFmt w:val="bullet"/>
      <w:lvlText w:val="▪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6E4E8E"/>
    <w:multiLevelType w:val="multilevel"/>
    <w:tmpl w:val="496C1E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6344755"/>
    <w:multiLevelType w:val="hybridMultilevel"/>
    <w:tmpl w:val="A0CAFF3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80388"/>
    <w:multiLevelType w:val="hybridMultilevel"/>
    <w:tmpl w:val="43AEBBBA"/>
    <w:lvl w:ilvl="0" w:tplc="0D9438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637A2"/>
    <w:multiLevelType w:val="hybridMultilevel"/>
    <w:tmpl w:val="D382C88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E2A3E"/>
    <w:multiLevelType w:val="hybridMultilevel"/>
    <w:tmpl w:val="AA68082E"/>
    <w:lvl w:ilvl="0" w:tplc="F37C94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7183A"/>
    <w:multiLevelType w:val="hybridMultilevel"/>
    <w:tmpl w:val="9906FAB0"/>
    <w:lvl w:ilvl="0" w:tplc="D69837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F430F"/>
    <w:multiLevelType w:val="hybridMultilevel"/>
    <w:tmpl w:val="6C28C96E"/>
    <w:lvl w:ilvl="0" w:tplc="33ACC8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CA2029"/>
    <w:multiLevelType w:val="hybridMultilevel"/>
    <w:tmpl w:val="4AE485A4"/>
    <w:lvl w:ilvl="0" w:tplc="ABA685D2">
      <w:start w:val="144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27297"/>
    <w:multiLevelType w:val="hybridMultilevel"/>
    <w:tmpl w:val="ED883BD0"/>
    <w:lvl w:ilvl="0" w:tplc="7F7888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AD1407"/>
    <w:multiLevelType w:val="hybridMultilevel"/>
    <w:tmpl w:val="A2B47C68"/>
    <w:lvl w:ilvl="0" w:tplc="940AACD2">
      <w:start w:val="1"/>
      <w:numFmt w:val="upperRoman"/>
      <w:pStyle w:val="Kop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D9438DA">
      <w:start w:val="3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690915"/>
    <w:multiLevelType w:val="hybridMultilevel"/>
    <w:tmpl w:val="33BC08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B4C28"/>
    <w:multiLevelType w:val="hybridMultilevel"/>
    <w:tmpl w:val="DE4EF8EE"/>
    <w:lvl w:ilvl="0" w:tplc="8D0ED4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"/>
  </w:num>
  <w:num w:numId="3">
    <w:abstractNumId w:val="4"/>
  </w:num>
  <w:num w:numId="4">
    <w:abstractNumId w:val="20"/>
  </w:num>
  <w:num w:numId="5">
    <w:abstractNumId w:val="1"/>
  </w:num>
  <w:num w:numId="6">
    <w:abstractNumId w:val="13"/>
  </w:num>
  <w:num w:numId="7">
    <w:abstractNumId w:val="6"/>
  </w:num>
  <w:num w:numId="8">
    <w:abstractNumId w:val="15"/>
  </w:num>
  <w:num w:numId="9">
    <w:abstractNumId w:val="25"/>
  </w:num>
  <w:num w:numId="10">
    <w:abstractNumId w:val="12"/>
  </w:num>
  <w:num w:numId="11">
    <w:abstractNumId w:val="9"/>
  </w:num>
  <w:num w:numId="12">
    <w:abstractNumId w:val="17"/>
  </w:num>
  <w:num w:numId="13">
    <w:abstractNumId w:val="21"/>
  </w:num>
  <w:num w:numId="14">
    <w:abstractNumId w:val="26"/>
  </w:num>
  <w:num w:numId="15">
    <w:abstractNumId w:val="22"/>
  </w:num>
  <w:num w:numId="16">
    <w:abstractNumId w:val="7"/>
  </w:num>
  <w:num w:numId="17">
    <w:abstractNumId w:val="23"/>
  </w:num>
  <w:num w:numId="18">
    <w:abstractNumId w:val="3"/>
  </w:num>
  <w:num w:numId="19">
    <w:abstractNumId w:val="19"/>
  </w:num>
  <w:num w:numId="20">
    <w:abstractNumId w:val="14"/>
  </w:num>
  <w:num w:numId="21">
    <w:abstractNumId w:val="11"/>
  </w:num>
  <w:num w:numId="22">
    <w:abstractNumId w:val="5"/>
  </w:num>
  <w:num w:numId="23">
    <w:abstractNumId w:val="10"/>
  </w:num>
  <w:num w:numId="24">
    <w:abstractNumId w:val="18"/>
  </w:num>
  <w:num w:numId="25">
    <w:abstractNumId w:val="8"/>
  </w:num>
  <w:num w:numId="26">
    <w:abstractNumId w:val="16"/>
  </w:num>
  <w:num w:numId="2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EF6"/>
    <w:rsid w:val="000001CE"/>
    <w:rsid w:val="000006D5"/>
    <w:rsid w:val="00001D3D"/>
    <w:rsid w:val="00002115"/>
    <w:rsid w:val="000027A3"/>
    <w:rsid w:val="000028E2"/>
    <w:rsid w:val="00002F2D"/>
    <w:rsid w:val="00003944"/>
    <w:rsid w:val="000040BF"/>
    <w:rsid w:val="000054ED"/>
    <w:rsid w:val="000061A9"/>
    <w:rsid w:val="00006723"/>
    <w:rsid w:val="00011D7F"/>
    <w:rsid w:val="00011F69"/>
    <w:rsid w:val="000120B2"/>
    <w:rsid w:val="00012539"/>
    <w:rsid w:val="000146B8"/>
    <w:rsid w:val="00015083"/>
    <w:rsid w:val="00015FEF"/>
    <w:rsid w:val="000177B7"/>
    <w:rsid w:val="00017C25"/>
    <w:rsid w:val="00017F45"/>
    <w:rsid w:val="00024B29"/>
    <w:rsid w:val="000256B0"/>
    <w:rsid w:val="00027857"/>
    <w:rsid w:val="00033C78"/>
    <w:rsid w:val="00036904"/>
    <w:rsid w:val="000371D9"/>
    <w:rsid w:val="00037BF3"/>
    <w:rsid w:val="00046038"/>
    <w:rsid w:val="00046398"/>
    <w:rsid w:val="0004675E"/>
    <w:rsid w:val="00046D68"/>
    <w:rsid w:val="000501D2"/>
    <w:rsid w:val="00050BF9"/>
    <w:rsid w:val="0005126E"/>
    <w:rsid w:val="0005252D"/>
    <w:rsid w:val="000549F4"/>
    <w:rsid w:val="00054BFC"/>
    <w:rsid w:val="00055BE4"/>
    <w:rsid w:val="00056E8E"/>
    <w:rsid w:val="000600F6"/>
    <w:rsid w:val="000617A3"/>
    <w:rsid w:val="00067073"/>
    <w:rsid w:val="000712DC"/>
    <w:rsid w:val="00072107"/>
    <w:rsid w:val="00072D29"/>
    <w:rsid w:val="00072DF5"/>
    <w:rsid w:val="00073ECC"/>
    <w:rsid w:val="00075BED"/>
    <w:rsid w:val="000772B4"/>
    <w:rsid w:val="000806F8"/>
    <w:rsid w:val="000819EC"/>
    <w:rsid w:val="00081FEE"/>
    <w:rsid w:val="00082FE2"/>
    <w:rsid w:val="000832A0"/>
    <w:rsid w:val="00084839"/>
    <w:rsid w:val="0008587F"/>
    <w:rsid w:val="00085CA8"/>
    <w:rsid w:val="00090FB6"/>
    <w:rsid w:val="000915DF"/>
    <w:rsid w:val="00091825"/>
    <w:rsid w:val="00093876"/>
    <w:rsid w:val="0009388E"/>
    <w:rsid w:val="00093D81"/>
    <w:rsid w:val="00094136"/>
    <w:rsid w:val="000941CB"/>
    <w:rsid w:val="00094986"/>
    <w:rsid w:val="00095585"/>
    <w:rsid w:val="00096C19"/>
    <w:rsid w:val="00096C35"/>
    <w:rsid w:val="000972F1"/>
    <w:rsid w:val="000A0124"/>
    <w:rsid w:val="000A100B"/>
    <w:rsid w:val="000A35AE"/>
    <w:rsid w:val="000A65C5"/>
    <w:rsid w:val="000A7220"/>
    <w:rsid w:val="000A72BE"/>
    <w:rsid w:val="000B2A67"/>
    <w:rsid w:val="000B373A"/>
    <w:rsid w:val="000B3B14"/>
    <w:rsid w:val="000B637B"/>
    <w:rsid w:val="000B69FE"/>
    <w:rsid w:val="000B6E1B"/>
    <w:rsid w:val="000B7B14"/>
    <w:rsid w:val="000C011E"/>
    <w:rsid w:val="000C0439"/>
    <w:rsid w:val="000C260F"/>
    <w:rsid w:val="000C694C"/>
    <w:rsid w:val="000C71BF"/>
    <w:rsid w:val="000C7DF0"/>
    <w:rsid w:val="000D00B8"/>
    <w:rsid w:val="000D0711"/>
    <w:rsid w:val="000D098E"/>
    <w:rsid w:val="000D1731"/>
    <w:rsid w:val="000D333A"/>
    <w:rsid w:val="000D39C5"/>
    <w:rsid w:val="000D5714"/>
    <w:rsid w:val="000E017F"/>
    <w:rsid w:val="000E08F6"/>
    <w:rsid w:val="000E0F8F"/>
    <w:rsid w:val="000E15DA"/>
    <w:rsid w:val="000E2A09"/>
    <w:rsid w:val="000E2E36"/>
    <w:rsid w:val="000E34B9"/>
    <w:rsid w:val="000E3767"/>
    <w:rsid w:val="000E39C5"/>
    <w:rsid w:val="000E419B"/>
    <w:rsid w:val="000E47CD"/>
    <w:rsid w:val="000E5673"/>
    <w:rsid w:val="000E5A1B"/>
    <w:rsid w:val="000E6156"/>
    <w:rsid w:val="000E6AD9"/>
    <w:rsid w:val="000F11C4"/>
    <w:rsid w:val="000F1C2B"/>
    <w:rsid w:val="000F1F4F"/>
    <w:rsid w:val="000F24F6"/>
    <w:rsid w:val="000F395C"/>
    <w:rsid w:val="000F5CBA"/>
    <w:rsid w:val="000F67D9"/>
    <w:rsid w:val="000F7A8E"/>
    <w:rsid w:val="00102156"/>
    <w:rsid w:val="001040E9"/>
    <w:rsid w:val="00104EF2"/>
    <w:rsid w:val="00105467"/>
    <w:rsid w:val="00105D7A"/>
    <w:rsid w:val="00105F6F"/>
    <w:rsid w:val="001117BC"/>
    <w:rsid w:val="0011479C"/>
    <w:rsid w:val="00114C92"/>
    <w:rsid w:val="00114E9A"/>
    <w:rsid w:val="0011520E"/>
    <w:rsid w:val="00115A45"/>
    <w:rsid w:val="00115D5B"/>
    <w:rsid w:val="00117ACF"/>
    <w:rsid w:val="00120961"/>
    <w:rsid w:val="0012098B"/>
    <w:rsid w:val="00120F9C"/>
    <w:rsid w:val="00121626"/>
    <w:rsid w:val="00121987"/>
    <w:rsid w:val="001229D7"/>
    <w:rsid w:val="00122A85"/>
    <w:rsid w:val="0012340B"/>
    <w:rsid w:val="00123B29"/>
    <w:rsid w:val="00123BF8"/>
    <w:rsid w:val="00124EE2"/>
    <w:rsid w:val="00125CA7"/>
    <w:rsid w:val="00127EB6"/>
    <w:rsid w:val="001306D1"/>
    <w:rsid w:val="00131CC7"/>
    <w:rsid w:val="00132246"/>
    <w:rsid w:val="00133AA8"/>
    <w:rsid w:val="00134D09"/>
    <w:rsid w:val="00135500"/>
    <w:rsid w:val="00135967"/>
    <w:rsid w:val="00141EDA"/>
    <w:rsid w:val="00141EF2"/>
    <w:rsid w:val="00142455"/>
    <w:rsid w:val="00142B1A"/>
    <w:rsid w:val="00142FD5"/>
    <w:rsid w:val="001430E7"/>
    <w:rsid w:val="00143195"/>
    <w:rsid w:val="0014347C"/>
    <w:rsid w:val="0014404F"/>
    <w:rsid w:val="00144D6B"/>
    <w:rsid w:val="00145098"/>
    <w:rsid w:val="001462EE"/>
    <w:rsid w:val="00146B1B"/>
    <w:rsid w:val="00146F9E"/>
    <w:rsid w:val="00147138"/>
    <w:rsid w:val="00147F87"/>
    <w:rsid w:val="001500DB"/>
    <w:rsid w:val="00151810"/>
    <w:rsid w:val="001518AB"/>
    <w:rsid w:val="00152A54"/>
    <w:rsid w:val="001559F5"/>
    <w:rsid w:val="00156478"/>
    <w:rsid w:val="0015666B"/>
    <w:rsid w:val="00157934"/>
    <w:rsid w:val="00157978"/>
    <w:rsid w:val="00157F8E"/>
    <w:rsid w:val="00162442"/>
    <w:rsid w:val="00162476"/>
    <w:rsid w:val="00163AA2"/>
    <w:rsid w:val="00165186"/>
    <w:rsid w:val="00165BC2"/>
    <w:rsid w:val="00166B77"/>
    <w:rsid w:val="001673D6"/>
    <w:rsid w:val="00167CFC"/>
    <w:rsid w:val="00170F51"/>
    <w:rsid w:val="00172AFC"/>
    <w:rsid w:val="00172D68"/>
    <w:rsid w:val="00173F4C"/>
    <w:rsid w:val="00174EEA"/>
    <w:rsid w:val="00176363"/>
    <w:rsid w:val="00176FA9"/>
    <w:rsid w:val="00180AC2"/>
    <w:rsid w:val="00181AE4"/>
    <w:rsid w:val="0018244D"/>
    <w:rsid w:val="00182E97"/>
    <w:rsid w:val="00185AC3"/>
    <w:rsid w:val="00185E09"/>
    <w:rsid w:val="00186D0B"/>
    <w:rsid w:val="001874E7"/>
    <w:rsid w:val="00190D78"/>
    <w:rsid w:val="00191CB3"/>
    <w:rsid w:val="00191F6D"/>
    <w:rsid w:val="00196491"/>
    <w:rsid w:val="001976DC"/>
    <w:rsid w:val="001A31E3"/>
    <w:rsid w:val="001A4AC3"/>
    <w:rsid w:val="001A58E4"/>
    <w:rsid w:val="001A7E5D"/>
    <w:rsid w:val="001B0689"/>
    <w:rsid w:val="001B0760"/>
    <w:rsid w:val="001B0C83"/>
    <w:rsid w:val="001B11D7"/>
    <w:rsid w:val="001B1D17"/>
    <w:rsid w:val="001B279C"/>
    <w:rsid w:val="001B2994"/>
    <w:rsid w:val="001B3B36"/>
    <w:rsid w:val="001B3D6A"/>
    <w:rsid w:val="001B42C7"/>
    <w:rsid w:val="001B4AB3"/>
    <w:rsid w:val="001B6416"/>
    <w:rsid w:val="001C0272"/>
    <w:rsid w:val="001C05B6"/>
    <w:rsid w:val="001C0935"/>
    <w:rsid w:val="001C0AC2"/>
    <w:rsid w:val="001C3A66"/>
    <w:rsid w:val="001C541F"/>
    <w:rsid w:val="001C7DA1"/>
    <w:rsid w:val="001D0D98"/>
    <w:rsid w:val="001D0FB7"/>
    <w:rsid w:val="001D241C"/>
    <w:rsid w:val="001D2C86"/>
    <w:rsid w:val="001D2D12"/>
    <w:rsid w:val="001D2E90"/>
    <w:rsid w:val="001D3307"/>
    <w:rsid w:val="001D4179"/>
    <w:rsid w:val="001D4B5A"/>
    <w:rsid w:val="001D526C"/>
    <w:rsid w:val="001D5614"/>
    <w:rsid w:val="001D57D4"/>
    <w:rsid w:val="001D5EAB"/>
    <w:rsid w:val="001D6AE9"/>
    <w:rsid w:val="001D6B82"/>
    <w:rsid w:val="001D6E4C"/>
    <w:rsid w:val="001E08D0"/>
    <w:rsid w:val="001E1D4A"/>
    <w:rsid w:val="001E325A"/>
    <w:rsid w:val="001E38EE"/>
    <w:rsid w:val="001E500F"/>
    <w:rsid w:val="001E7C4C"/>
    <w:rsid w:val="001F060B"/>
    <w:rsid w:val="001F478D"/>
    <w:rsid w:val="001F49CA"/>
    <w:rsid w:val="001F5B11"/>
    <w:rsid w:val="001F62FF"/>
    <w:rsid w:val="001F6BDE"/>
    <w:rsid w:val="00200671"/>
    <w:rsid w:val="002008CB"/>
    <w:rsid w:val="002017E8"/>
    <w:rsid w:val="00202BFB"/>
    <w:rsid w:val="00205A9D"/>
    <w:rsid w:val="0020658A"/>
    <w:rsid w:val="0021080A"/>
    <w:rsid w:val="00211B9B"/>
    <w:rsid w:val="00214454"/>
    <w:rsid w:val="00214E62"/>
    <w:rsid w:val="00215B09"/>
    <w:rsid w:val="00215C01"/>
    <w:rsid w:val="00217098"/>
    <w:rsid w:val="002200EF"/>
    <w:rsid w:val="00222C14"/>
    <w:rsid w:val="002249A5"/>
    <w:rsid w:val="00224AE7"/>
    <w:rsid w:val="00225C1E"/>
    <w:rsid w:val="00225EB1"/>
    <w:rsid w:val="00227FF5"/>
    <w:rsid w:val="00231061"/>
    <w:rsid w:val="002320E8"/>
    <w:rsid w:val="00232CA1"/>
    <w:rsid w:val="00233023"/>
    <w:rsid w:val="0023437E"/>
    <w:rsid w:val="00241D34"/>
    <w:rsid w:val="00241ED2"/>
    <w:rsid w:val="00245CBB"/>
    <w:rsid w:val="002467F3"/>
    <w:rsid w:val="00246835"/>
    <w:rsid w:val="0024704A"/>
    <w:rsid w:val="002502F3"/>
    <w:rsid w:val="002502FF"/>
    <w:rsid w:val="002504EB"/>
    <w:rsid w:val="00250D8B"/>
    <w:rsid w:val="00251926"/>
    <w:rsid w:val="00251A52"/>
    <w:rsid w:val="002530FB"/>
    <w:rsid w:val="00255025"/>
    <w:rsid w:val="00255204"/>
    <w:rsid w:val="00256005"/>
    <w:rsid w:val="00256036"/>
    <w:rsid w:val="002561B2"/>
    <w:rsid w:val="00256425"/>
    <w:rsid w:val="00256525"/>
    <w:rsid w:val="00260AF0"/>
    <w:rsid w:val="002614A3"/>
    <w:rsid w:val="00261A2C"/>
    <w:rsid w:val="00261CFE"/>
    <w:rsid w:val="00262016"/>
    <w:rsid w:val="002622C9"/>
    <w:rsid w:val="00263BDC"/>
    <w:rsid w:val="00265623"/>
    <w:rsid w:val="00265D61"/>
    <w:rsid w:val="00266570"/>
    <w:rsid w:val="00266CC5"/>
    <w:rsid w:val="00271150"/>
    <w:rsid w:val="0027275D"/>
    <w:rsid w:val="00272AC4"/>
    <w:rsid w:val="0027303F"/>
    <w:rsid w:val="0027486B"/>
    <w:rsid w:val="00274C84"/>
    <w:rsid w:val="002759F1"/>
    <w:rsid w:val="00276928"/>
    <w:rsid w:val="0027726F"/>
    <w:rsid w:val="002774AD"/>
    <w:rsid w:val="002775C8"/>
    <w:rsid w:val="00282014"/>
    <w:rsid w:val="002829F2"/>
    <w:rsid w:val="00282F25"/>
    <w:rsid w:val="00283437"/>
    <w:rsid w:val="00283519"/>
    <w:rsid w:val="002841EF"/>
    <w:rsid w:val="002845E7"/>
    <w:rsid w:val="00284AFF"/>
    <w:rsid w:val="0028648C"/>
    <w:rsid w:val="00287569"/>
    <w:rsid w:val="00290128"/>
    <w:rsid w:val="002903D3"/>
    <w:rsid w:val="002914F5"/>
    <w:rsid w:val="00291514"/>
    <w:rsid w:val="0029244F"/>
    <w:rsid w:val="00294822"/>
    <w:rsid w:val="002963EF"/>
    <w:rsid w:val="00297E9F"/>
    <w:rsid w:val="002A0FA6"/>
    <w:rsid w:val="002A1C08"/>
    <w:rsid w:val="002A2192"/>
    <w:rsid w:val="002A25E9"/>
    <w:rsid w:val="002A41F6"/>
    <w:rsid w:val="002A5707"/>
    <w:rsid w:val="002A60F6"/>
    <w:rsid w:val="002A6BB9"/>
    <w:rsid w:val="002A7746"/>
    <w:rsid w:val="002B1E35"/>
    <w:rsid w:val="002B32B1"/>
    <w:rsid w:val="002B3465"/>
    <w:rsid w:val="002B4023"/>
    <w:rsid w:val="002B5BA0"/>
    <w:rsid w:val="002B7FD9"/>
    <w:rsid w:val="002C091F"/>
    <w:rsid w:val="002C3E6D"/>
    <w:rsid w:val="002C63FC"/>
    <w:rsid w:val="002C6A67"/>
    <w:rsid w:val="002C6F50"/>
    <w:rsid w:val="002C70D4"/>
    <w:rsid w:val="002C77A7"/>
    <w:rsid w:val="002C7819"/>
    <w:rsid w:val="002D2B6C"/>
    <w:rsid w:val="002D5115"/>
    <w:rsid w:val="002D605F"/>
    <w:rsid w:val="002E265B"/>
    <w:rsid w:val="002E26B1"/>
    <w:rsid w:val="002E2CA9"/>
    <w:rsid w:val="002E38E4"/>
    <w:rsid w:val="002E405A"/>
    <w:rsid w:val="002E5DC9"/>
    <w:rsid w:val="002E6928"/>
    <w:rsid w:val="002E70BE"/>
    <w:rsid w:val="002E72F1"/>
    <w:rsid w:val="002E7CBC"/>
    <w:rsid w:val="002F00B5"/>
    <w:rsid w:val="002F03A7"/>
    <w:rsid w:val="002F16F4"/>
    <w:rsid w:val="002F2422"/>
    <w:rsid w:val="002F303B"/>
    <w:rsid w:val="002F38CD"/>
    <w:rsid w:val="002F4AAD"/>
    <w:rsid w:val="002F50E4"/>
    <w:rsid w:val="002F6739"/>
    <w:rsid w:val="002F73C8"/>
    <w:rsid w:val="003001B3"/>
    <w:rsid w:val="0030177A"/>
    <w:rsid w:val="00306DCB"/>
    <w:rsid w:val="003070E8"/>
    <w:rsid w:val="00307173"/>
    <w:rsid w:val="003107BF"/>
    <w:rsid w:val="003109FC"/>
    <w:rsid w:val="00311369"/>
    <w:rsid w:val="003132C5"/>
    <w:rsid w:val="00313D32"/>
    <w:rsid w:val="0031422F"/>
    <w:rsid w:val="00314EA7"/>
    <w:rsid w:val="00317E1F"/>
    <w:rsid w:val="00317E42"/>
    <w:rsid w:val="00320489"/>
    <w:rsid w:val="00320C26"/>
    <w:rsid w:val="00320DBF"/>
    <w:rsid w:val="00321C02"/>
    <w:rsid w:val="003240E7"/>
    <w:rsid w:val="00325B20"/>
    <w:rsid w:val="00330467"/>
    <w:rsid w:val="0033058D"/>
    <w:rsid w:val="00331D0F"/>
    <w:rsid w:val="003333F7"/>
    <w:rsid w:val="00333BD3"/>
    <w:rsid w:val="00336903"/>
    <w:rsid w:val="00337237"/>
    <w:rsid w:val="00340145"/>
    <w:rsid w:val="003416F1"/>
    <w:rsid w:val="00341939"/>
    <w:rsid w:val="00342D75"/>
    <w:rsid w:val="00343675"/>
    <w:rsid w:val="00343DFA"/>
    <w:rsid w:val="00345A9F"/>
    <w:rsid w:val="00345E71"/>
    <w:rsid w:val="00347961"/>
    <w:rsid w:val="00350727"/>
    <w:rsid w:val="00352E25"/>
    <w:rsid w:val="003538B8"/>
    <w:rsid w:val="00354517"/>
    <w:rsid w:val="00356AE7"/>
    <w:rsid w:val="00357437"/>
    <w:rsid w:val="003615FC"/>
    <w:rsid w:val="00361D57"/>
    <w:rsid w:val="00362606"/>
    <w:rsid w:val="00362A51"/>
    <w:rsid w:val="00362F4B"/>
    <w:rsid w:val="00371B91"/>
    <w:rsid w:val="00372D69"/>
    <w:rsid w:val="00373133"/>
    <w:rsid w:val="0037727D"/>
    <w:rsid w:val="00377429"/>
    <w:rsid w:val="00377FC9"/>
    <w:rsid w:val="00380391"/>
    <w:rsid w:val="00381F44"/>
    <w:rsid w:val="00382DD7"/>
    <w:rsid w:val="00383558"/>
    <w:rsid w:val="0038412C"/>
    <w:rsid w:val="0038497E"/>
    <w:rsid w:val="00386E42"/>
    <w:rsid w:val="00390925"/>
    <w:rsid w:val="0039094F"/>
    <w:rsid w:val="0039142E"/>
    <w:rsid w:val="00391DCC"/>
    <w:rsid w:val="003928DB"/>
    <w:rsid w:val="00392C56"/>
    <w:rsid w:val="003946F1"/>
    <w:rsid w:val="00395F04"/>
    <w:rsid w:val="00396237"/>
    <w:rsid w:val="00396DFF"/>
    <w:rsid w:val="0039743D"/>
    <w:rsid w:val="003A0854"/>
    <w:rsid w:val="003A09F3"/>
    <w:rsid w:val="003A0B7D"/>
    <w:rsid w:val="003A0DF7"/>
    <w:rsid w:val="003A0EB3"/>
    <w:rsid w:val="003A2638"/>
    <w:rsid w:val="003A2C71"/>
    <w:rsid w:val="003A324B"/>
    <w:rsid w:val="003A3B33"/>
    <w:rsid w:val="003A41E8"/>
    <w:rsid w:val="003A5930"/>
    <w:rsid w:val="003A6DAC"/>
    <w:rsid w:val="003B029D"/>
    <w:rsid w:val="003B0DEE"/>
    <w:rsid w:val="003B10FF"/>
    <w:rsid w:val="003B371E"/>
    <w:rsid w:val="003B61D1"/>
    <w:rsid w:val="003B637B"/>
    <w:rsid w:val="003C0516"/>
    <w:rsid w:val="003C37FA"/>
    <w:rsid w:val="003C3C3B"/>
    <w:rsid w:val="003C45E2"/>
    <w:rsid w:val="003C585D"/>
    <w:rsid w:val="003C759C"/>
    <w:rsid w:val="003C7AAB"/>
    <w:rsid w:val="003D2003"/>
    <w:rsid w:val="003D3F24"/>
    <w:rsid w:val="003D41CB"/>
    <w:rsid w:val="003D42F2"/>
    <w:rsid w:val="003E0503"/>
    <w:rsid w:val="003E05FF"/>
    <w:rsid w:val="003E44AC"/>
    <w:rsid w:val="003E615A"/>
    <w:rsid w:val="003E638D"/>
    <w:rsid w:val="003E76E3"/>
    <w:rsid w:val="003F2986"/>
    <w:rsid w:val="003F2FF4"/>
    <w:rsid w:val="003F332E"/>
    <w:rsid w:val="004002A5"/>
    <w:rsid w:val="004013E2"/>
    <w:rsid w:val="00401F00"/>
    <w:rsid w:val="0040236A"/>
    <w:rsid w:val="004023E2"/>
    <w:rsid w:val="0040268B"/>
    <w:rsid w:val="00402CE6"/>
    <w:rsid w:val="00403526"/>
    <w:rsid w:val="00404A64"/>
    <w:rsid w:val="004052BC"/>
    <w:rsid w:val="00406903"/>
    <w:rsid w:val="00406B08"/>
    <w:rsid w:val="0040719C"/>
    <w:rsid w:val="00407CA2"/>
    <w:rsid w:val="00407CA7"/>
    <w:rsid w:val="0041082A"/>
    <w:rsid w:val="00411599"/>
    <w:rsid w:val="004116EE"/>
    <w:rsid w:val="00411C7E"/>
    <w:rsid w:val="004129DC"/>
    <w:rsid w:val="00413FDC"/>
    <w:rsid w:val="004147A4"/>
    <w:rsid w:val="00414D6D"/>
    <w:rsid w:val="004163FA"/>
    <w:rsid w:val="00416F3E"/>
    <w:rsid w:val="004171DF"/>
    <w:rsid w:val="00417652"/>
    <w:rsid w:val="004213D4"/>
    <w:rsid w:val="004229CF"/>
    <w:rsid w:val="004238E9"/>
    <w:rsid w:val="004247FF"/>
    <w:rsid w:val="00424AE5"/>
    <w:rsid w:val="004251A0"/>
    <w:rsid w:val="00425BD6"/>
    <w:rsid w:val="004303BE"/>
    <w:rsid w:val="00430CCA"/>
    <w:rsid w:val="00430F2D"/>
    <w:rsid w:val="00431627"/>
    <w:rsid w:val="004323D4"/>
    <w:rsid w:val="00432E4E"/>
    <w:rsid w:val="0043309C"/>
    <w:rsid w:val="00434429"/>
    <w:rsid w:val="004358FF"/>
    <w:rsid w:val="0043602B"/>
    <w:rsid w:val="004370EC"/>
    <w:rsid w:val="00437573"/>
    <w:rsid w:val="0044082A"/>
    <w:rsid w:val="00441215"/>
    <w:rsid w:val="004419C3"/>
    <w:rsid w:val="00441A35"/>
    <w:rsid w:val="00443946"/>
    <w:rsid w:val="004448CE"/>
    <w:rsid w:val="00445D2E"/>
    <w:rsid w:val="0044647B"/>
    <w:rsid w:val="00446696"/>
    <w:rsid w:val="004467DE"/>
    <w:rsid w:val="00446C2F"/>
    <w:rsid w:val="0045311B"/>
    <w:rsid w:val="004536B4"/>
    <w:rsid w:val="0045550D"/>
    <w:rsid w:val="00456304"/>
    <w:rsid w:val="00456F43"/>
    <w:rsid w:val="00457292"/>
    <w:rsid w:val="004609E4"/>
    <w:rsid w:val="00460CF5"/>
    <w:rsid w:val="00462E65"/>
    <w:rsid w:val="0046368E"/>
    <w:rsid w:val="004639C7"/>
    <w:rsid w:val="004657E3"/>
    <w:rsid w:val="004657FF"/>
    <w:rsid w:val="00466140"/>
    <w:rsid w:val="0046652A"/>
    <w:rsid w:val="00466876"/>
    <w:rsid w:val="00467741"/>
    <w:rsid w:val="00470304"/>
    <w:rsid w:val="00470A8C"/>
    <w:rsid w:val="00473114"/>
    <w:rsid w:val="00473936"/>
    <w:rsid w:val="004744C9"/>
    <w:rsid w:val="004745BB"/>
    <w:rsid w:val="0047561C"/>
    <w:rsid w:val="00475AA1"/>
    <w:rsid w:val="00477D54"/>
    <w:rsid w:val="00481D02"/>
    <w:rsid w:val="004822CC"/>
    <w:rsid w:val="00482FB2"/>
    <w:rsid w:val="00483FAD"/>
    <w:rsid w:val="00483FB2"/>
    <w:rsid w:val="0048750B"/>
    <w:rsid w:val="00487C8E"/>
    <w:rsid w:val="0049062D"/>
    <w:rsid w:val="00490EE7"/>
    <w:rsid w:val="004929BA"/>
    <w:rsid w:val="00495C67"/>
    <w:rsid w:val="00495CBC"/>
    <w:rsid w:val="00496C74"/>
    <w:rsid w:val="004979BB"/>
    <w:rsid w:val="004A0994"/>
    <w:rsid w:val="004A126B"/>
    <w:rsid w:val="004A1343"/>
    <w:rsid w:val="004A1C4A"/>
    <w:rsid w:val="004A4648"/>
    <w:rsid w:val="004A470F"/>
    <w:rsid w:val="004A4F2F"/>
    <w:rsid w:val="004A6457"/>
    <w:rsid w:val="004A66ED"/>
    <w:rsid w:val="004A7828"/>
    <w:rsid w:val="004B083E"/>
    <w:rsid w:val="004B0C4C"/>
    <w:rsid w:val="004B17ED"/>
    <w:rsid w:val="004B422E"/>
    <w:rsid w:val="004B5551"/>
    <w:rsid w:val="004B78EE"/>
    <w:rsid w:val="004C10C4"/>
    <w:rsid w:val="004C2133"/>
    <w:rsid w:val="004C2DE7"/>
    <w:rsid w:val="004C44D4"/>
    <w:rsid w:val="004C5367"/>
    <w:rsid w:val="004C5EE9"/>
    <w:rsid w:val="004C7D24"/>
    <w:rsid w:val="004D058C"/>
    <w:rsid w:val="004D1763"/>
    <w:rsid w:val="004D484C"/>
    <w:rsid w:val="004D7744"/>
    <w:rsid w:val="004D7C74"/>
    <w:rsid w:val="004E4C33"/>
    <w:rsid w:val="004E4DE5"/>
    <w:rsid w:val="004E5B46"/>
    <w:rsid w:val="004E6D2E"/>
    <w:rsid w:val="004E6EDF"/>
    <w:rsid w:val="004F0158"/>
    <w:rsid w:val="004F0442"/>
    <w:rsid w:val="004F205A"/>
    <w:rsid w:val="004F3AB6"/>
    <w:rsid w:val="004F4276"/>
    <w:rsid w:val="004F43D4"/>
    <w:rsid w:val="004F46CE"/>
    <w:rsid w:val="004F4D9B"/>
    <w:rsid w:val="004F621D"/>
    <w:rsid w:val="004F6300"/>
    <w:rsid w:val="004F7D0E"/>
    <w:rsid w:val="00500682"/>
    <w:rsid w:val="00500BBE"/>
    <w:rsid w:val="00501347"/>
    <w:rsid w:val="005026D7"/>
    <w:rsid w:val="00502E71"/>
    <w:rsid w:val="005057BD"/>
    <w:rsid w:val="0051026C"/>
    <w:rsid w:val="0051058B"/>
    <w:rsid w:val="0051399E"/>
    <w:rsid w:val="0051566E"/>
    <w:rsid w:val="005157D8"/>
    <w:rsid w:val="00516940"/>
    <w:rsid w:val="00520557"/>
    <w:rsid w:val="00521174"/>
    <w:rsid w:val="00523413"/>
    <w:rsid w:val="00525198"/>
    <w:rsid w:val="00526956"/>
    <w:rsid w:val="0052696B"/>
    <w:rsid w:val="00530342"/>
    <w:rsid w:val="00530F5C"/>
    <w:rsid w:val="00531AD6"/>
    <w:rsid w:val="00532D0D"/>
    <w:rsid w:val="005336A7"/>
    <w:rsid w:val="00534E7C"/>
    <w:rsid w:val="00540768"/>
    <w:rsid w:val="00543624"/>
    <w:rsid w:val="005436A0"/>
    <w:rsid w:val="0054703D"/>
    <w:rsid w:val="00550738"/>
    <w:rsid w:val="00550B88"/>
    <w:rsid w:val="00551FE6"/>
    <w:rsid w:val="0055304A"/>
    <w:rsid w:val="00553C11"/>
    <w:rsid w:val="00553C76"/>
    <w:rsid w:val="005558EE"/>
    <w:rsid w:val="005606FA"/>
    <w:rsid w:val="00560BCF"/>
    <w:rsid w:val="00561145"/>
    <w:rsid w:val="005628B7"/>
    <w:rsid w:val="00563601"/>
    <w:rsid w:val="00565FC4"/>
    <w:rsid w:val="005666FD"/>
    <w:rsid w:val="005669DD"/>
    <w:rsid w:val="005670E9"/>
    <w:rsid w:val="00570A94"/>
    <w:rsid w:val="00572B5E"/>
    <w:rsid w:val="00573A24"/>
    <w:rsid w:val="00575B13"/>
    <w:rsid w:val="00575D76"/>
    <w:rsid w:val="00575EB9"/>
    <w:rsid w:val="005763DA"/>
    <w:rsid w:val="005765C3"/>
    <w:rsid w:val="00580653"/>
    <w:rsid w:val="0058142E"/>
    <w:rsid w:val="0058502F"/>
    <w:rsid w:val="00585223"/>
    <w:rsid w:val="00585B4C"/>
    <w:rsid w:val="005860F5"/>
    <w:rsid w:val="005867B2"/>
    <w:rsid w:val="005875D6"/>
    <w:rsid w:val="005879C5"/>
    <w:rsid w:val="005917C9"/>
    <w:rsid w:val="0059236E"/>
    <w:rsid w:val="005938FE"/>
    <w:rsid w:val="00595FC6"/>
    <w:rsid w:val="005A0505"/>
    <w:rsid w:val="005A0D77"/>
    <w:rsid w:val="005A1078"/>
    <w:rsid w:val="005A1582"/>
    <w:rsid w:val="005A1B58"/>
    <w:rsid w:val="005A1FEB"/>
    <w:rsid w:val="005A22E8"/>
    <w:rsid w:val="005A3715"/>
    <w:rsid w:val="005A6562"/>
    <w:rsid w:val="005A66D6"/>
    <w:rsid w:val="005B0518"/>
    <w:rsid w:val="005B0E02"/>
    <w:rsid w:val="005B11F5"/>
    <w:rsid w:val="005B2170"/>
    <w:rsid w:val="005B31E2"/>
    <w:rsid w:val="005B3998"/>
    <w:rsid w:val="005B6E26"/>
    <w:rsid w:val="005B702E"/>
    <w:rsid w:val="005C0198"/>
    <w:rsid w:val="005C03DE"/>
    <w:rsid w:val="005C1739"/>
    <w:rsid w:val="005C2CFF"/>
    <w:rsid w:val="005C4896"/>
    <w:rsid w:val="005C4A87"/>
    <w:rsid w:val="005C4ADD"/>
    <w:rsid w:val="005C4EAA"/>
    <w:rsid w:val="005C4F12"/>
    <w:rsid w:val="005C5406"/>
    <w:rsid w:val="005D2A59"/>
    <w:rsid w:val="005D4B12"/>
    <w:rsid w:val="005D4D8F"/>
    <w:rsid w:val="005D4DE4"/>
    <w:rsid w:val="005D4E1D"/>
    <w:rsid w:val="005D58CF"/>
    <w:rsid w:val="005D6E19"/>
    <w:rsid w:val="005D77EC"/>
    <w:rsid w:val="005E03FA"/>
    <w:rsid w:val="005E0BC2"/>
    <w:rsid w:val="005E2C93"/>
    <w:rsid w:val="005E2D10"/>
    <w:rsid w:val="005E3B89"/>
    <w:rsid w:val="005E4F4A"/>
    <w:rsid w:val="005E4F76"/>
    <w:rsid w:val="005E5365"/>
    <w:rsid w:val="005E65BE"/>
    <w:rsid w:val="005E65F1"/>
    <w:rsid w:val="005F3766"/>
    <w:rsid w:val="005F4ADB"/>
    <w:rsid w:val="005F5BC5"/>
    <w:rsid w:val="005F742D"/>
    <w:rsid w:val="006007D1"/>
    <w:rsid w:val="006015B3"/>
    <w:rsid w:val="00602601"/>
    <w:rsid w:val="00602F6A"/>
    <w:rsid w:val="00604550"/>
    <w:rsid w:val="00604A4F"/>
    <w:rsid w:val="00606292"/>
    <w:rsid w:val="00606AFB"/>
    <w:rsid w:val="00606F17"/>
    <w:rsid w:val="00607C60"/>
    <w:rsid w:val="00610515"/>
    <w:rsid w:val="00610954"/>
    <w:rsid w:val="00610C3F"/>
    <w:rsid w:val="0061179D"/>
    <w:rsid w:val="00611FC9"/>
    <w:rsid w:val="00612537"/>
    <w:rsid w:val="006146B9"/>
    <w:rsid w:val="00614F71"/>
    <w:rsid w:val="006160CA"/>
    <w:rsid w:val="00621C8C"/>
    <w:rsid w:val="00621D79"/>
    <w:rsid w:val="00623B2F"/>
    <w:rsid w:val="00625B20"/>
    <w:rsid w:val="00626408"/>
    <w:rsid w:val="006268FC"/>
    <w:rsid w:val="00626CCB"/>
    <w:rsid w:val="00626E30"/>
    <w:rsid w:val="00630B33"/>
    <w:rsid w:val="00632396"/>
    <w:rsid w:val="00632EDE"/>
    <w:rsid w:val="006333FC"/>
    <w:rsid w:val="00634713"/>
    <w:rsid w:val="006348CF"/>
    <w:rsid w:val="00635263"/>
    <w:rsid w:val="00636727"/>
    <w:rsid w:val="00637493"/>
    <w:rsid w:val="006374B6"/>
    <w:rsid w:val="00637FC0"/>
    <w:rsid w:val="006403C4"/>
    <w:rsid w:val="00641ACF"/>
    <w:rsid w:val="00641F68"/>
    <w:rsid w:val="00643FF8"/>
    <w:rsid w:val="006448C3"/>
    <w:rsid w:val="0064593F"/>
    <w:rsid w:val="00645C27"/>
    <w:rsid w:val="00646139"/>
    <w:rsid w:val="00647136"/>
    <w:rsid w:val="006471A2"/>
    <w:rsid w:val="00647C91"/>
    <w:rsid w:val="006500E0"/>
    <w:rsid w:val="006508A6"/>
    <w:rsid w:val="00650AAA"/>
    <w:rsid w:val="0065134E"/>
    <w:rsid w:val="006513BC"/>
    <w:rsid w:val="00651553"/>
    <w:rsid w:val="00652D96"/>
    <w:rsid w:val="006556B1"/>
    <w:rsid w:val="00655AE3"/>
    <w:rsid w:val="00657F8A"/>
    <w:rsid w:val="00660776"/>
    <w:rsid w:val="0066358B"/>
    <w:rsid w:val="00665E3A"/>
    <w:rsid w:val="00671B02"/>
    <w:rsid w:val="006750B2"/>
    <w:rsid w:val="0067514C"/>
    <w:rsid w:val="00675C96"/>
    <w:rsid w:val="006764D2"/>
    <w:rsid w:val="00676C48"/>
    <w:rsid w:val="00680A3F"/>
    <w:rsid w:val="00681B5B"/>
    <w:rsid w:val="00682D13"/>
    <w:rsid w:val="00683164"/>
    <w:rsid w:val="0068418B"/>
    <w:rsid w:val="00684539"/>
    <w:rsid w:val="006848B5"/>
    <w:rsid w:val="0068533E"/>
    <w:rsid w:val="00685FA8"/>
    <w:rsid w:val="006860F9"/>
    <w:rsid w:val="00691351"/>
    <w:rsid w:val="00691D76"/>
    <w:rsid w:val="006927B6"/>
    <w:rsid w:val="00695C98"/>
    <w:rsid w:val="0069795A"/>
    <w:rsid w:val="006A06E8"/>
    <w:rsid w:val="006A1075"/>
    <w:rsid w:val="006A19E9"/>
    <w:rsid w:val="006A23F8"/>
    <w:rsid w:val="006A416E"/>
    <w:rsid w:val="006A45AC"/>
    <w:rsid w:val="006A4970"/>
    <w:rsid w:val="006A5579"/>
    <w:rsid w:val="006A592E"/>
    <w:rsid w:val="006A69A1"/>
    <w:rsid w:val="006B08C3"/>
    <w:rsid w:val="006B0D05"/>
    <w:rsid w:val="006B1BEC"/>
    <w:rsid w:val="006B2731"/>
    <w:rsid w:val="006B2748"/>
    <w:rsid w:val="006B352C"/>
    <w:rsid w:val="006B3EE4"/>
    <w:rsid w:val="006B4513"/>
    <w:rsid w:val="006B4DC1"/>
    <w:rsid w:val="006B5064"/>
    <w:rsid w:val="006B5DD9"/>
    <w:rsid w:val="006B6960"/>
    <w:rsid w:val="006C0F05"/>
    <w:rsid w:val="006C2D9F"/>
    <w:rsid w:val="006C36BE"/>
    <w:rsid w:val="006C43EC"/>
    <w:rsid w:val="006C5883"/>
    <w:rsid w:val="006C64FD"/>
    <w:rsid w:val="006D14A8"/>
    <w:rsid w:val="006D2837"/>
    <w:rsid w:val="006D3769"/>
    <w:rsid w:val="006D4377"/>
    <w:rsid w:val="006D4A0D"/>
    <w:rsid w:val="006D5BFA"/>
    <w:rsid w:val="006E1244"/>
    <w:rsid w:val="006E175A"/>
    <w:rsid w:val="006E42D7"/>
    <w:rsid w:val="006E43B7"/>
    <w:rsid w:val="006E56FB"/>
    <w:rsid w:val="006E61A4"/>
    <w:rsid w:val="006E6E76"/>
    <w:rsid w:val="006F1E04"/>
    <w:rsid w:val="006F32DA"/>
    <w:rsid w:val="006F4096"/>
    <w:rsid w:val="006F535D"/>
    <w:rsid w:val="006F5D10"/>
    <w:rsid w:val="006F6713"/>
    <w:rsid w:val="006F6A7A"/>
    <w:rsid w:val="006F76BF"/>
    <w:rsid w:val="006F7C50"/>
    <w:rsid w:val="00702805"/>
    <w:rsid w:val="00702A89"/>
    <w:rsid w:val="00702BF4"/>
    <w:rsid w:val="00703D5C"/>
    <w:rsid w:val="00704028"/>
    <w:rsid w:val="00705DD6"/>
    <w:rsid w:val="00706FCC"/>
    <w:rsid w:val="007100B2"/>
    <w:rsid w:val="0071193A"/>
    <w:rsid w:val="00711AA0"/>
    <w:rsid w:val="0071308A"/>
    <w:rsid w:val="00713989"/>
    <w:rsid w:val="0071786F"/>
    <w:rsid w:val="00717873"/>
    <w:rsid w:val="00717F93"/>
    <w:rsid w:val="0072065B"/>
    <w:rsid w:val="00721FAD"/>
    <w:rsid w:val="0072427E"/>
    <w:rsid w:val="00732C4A"/>
    <w:rsid w:val="0073307B"/>
    <w:rsid w:val="00733083"/>
    <w:rsid w:val="0073457E"/>
    <w:rsid w:val="00736EFA"/>
    <w:rsid w:val="007409BF"/>
    <w:rsid w:val="0074289B"/>
    <w:rsid w:val="00742A50"/>
    <w:rsid w:val="0074306F"/>
    <w:rsid w:val="007439AE"/>
    <w:rsid w:val="00743CBA"/>
    <w:rsid w:val="00744D0B"/>
    <w:rsid w:val="00745B48"/>
    <w:rsid w:val="00746850"/>
    <w:rsid w:val="007468D6"/>
    <w:rsid w:val="00747161"/>
    <w:rsid w:val="00750084"/>
    <w:rsid w:val="00750C11"/>
    <w:rsid w:val="00750E07"/>
    <w:rsid w:val="00750F56"/>
    <w:rsid w:val="00751009"/>
    <w:rsid w:val="00751111"/>
    <w:rsid w:val="007537EA"/>
    <w:rsid w:val="00753B5D"/>
    <w:rsid w:val="0075534B"/>
    <w:rsid w:val="00757997"/>
    <w:rsid w:val="00760290"/>
    <w:rsid w:val="00760DDF"/>
    <w:rsid w:val="00760FBD"/>
    <w:rsid w:val="007610BB"/>
    <w:rsid w:val="00761FD6"/>
    <w:rsid w:val="007632E0"/>
    <w:rsid w:val="007641D4"/>
    <w:rsid w:val="00765F7E"/>
    <w:rsid w:val="00766105"/>
    <w:rsid w:val="00766808"/>
    <w:rsid w:val="00770364"/>
    <w:rsid w:val="007716D7"/>
    <w:rsid w:val="00772320"/>
    <w:rsid w:val="00772AFF"/>
    <w:rsid w:val="00773443"/>
    <w:rsid w:val="007735AB"/>
    <w:rsid w:val="007766AD"/>
    <w:rsid w:val="007767B5"/>
    <w:rsid w:val="00777665"/>
    <w:rsid w:val="00780929"/>
    <w:rsid w:val="00780EE2"/>
    <w:rsid w:val="00782B8F"/>
    <w:rsid w:val="007858CC"/>
    <w:rsid w:val="00786D94"/>
    <w:rsid w:val="00787122"/>
    <w:rsid w:val="00787DA8"/>
    <w:rsid w:val="00790744"/>
    <w:rsid w:val="00790D19"/>
    <w:rsid w:val="00790F94"/>
    <w:rsid w:val="00791DBA"/>
    <w:rsid w:val="007924F8"/>
    <w:rsid w:val="0079296B"/>
    <w:rsid w:val="007931EE"/>
    <w:rsid w:val="00793CFA"/>
    <w:rsid w:val="00794E03"/>
    <w:rsid w:val="00795653"/>
    <w:rsid w:val="00796153"/>
    <w:rsid w:val="007A11C7"/>
    <w:rsid w:val="007A2A3C"/>
    <w:rsid w:val="007A341C"/>
    <w:rsid w:val="007A4597"/>
    <w:rsid w:val="007A499F"/>
    <w:rsid w:val="007A5590"/>
    <w:rsid w:val="007A5BE7"/>
    <w:rsid w:val="007A64ED"/>
    <w:rsid w:val="007B2F28"/>
    <w:rsid w:val="007B3350"/>
    <w:rsid w:val="007B3C11"/>
    <w:rsid w:val="007B4D3E"/>
    <w:rsid w:val="007B582B"/>
    <w:rsid w:val="007B738D"/>
    <w:rsid w:val="007C096B"/>
    <w:rsid w:val="007C0F6B"/>
    <w:rsid w:val="007C2BD0"/>
    <w:rsid w:val="007C3C64"/>
    <w:rsid w:val="007C4086"/>
    <w:rsid w:val="007C48A5"/>
    <w:rsid w:val="007C5136"/>
    <w:rsid w:val="007C51F5"/>
    <w:rsid w:val="007C58DF"/>
    <w:rsid w:val="007C5FD9"/>
    <w:rsid w:val="007C7DF0"/>
    <w:rsid w:val="007D2E07"/>
    <w:rsid w:val="007D2E20"/>
    <w:rsid w:val="007D394B"/>
    <w:rsid w:val="007D4756"/>
    <w:rsid w:val="007D4A0E"/>
    <w:rsid w:val="007D5FAA"/>
    <w:rsid w:val="007D681A"/>
    <w:rsid w:val="007D7507"/>
    <w:rsid w:val="007E094E"/>
    <w:rsid w:val="007E3FAB"/>
    <w:rsid w:val="007E42CB"/>
    <w:rsid w:val="007E65B7"/>
    <w:rsid w:val="007E71BB"/>
    <w:rsid w:val="007F001E"/>
    <w:rsid w:val="007F0A68"/>
    <w:rsid w:val="007F0D2B"/>
    <w:rsid w:val="007F158A"/>
    <w:rsid w:val="007F1EB4"/>
    <w:rsid w:val="007F3B5B"/>
    <w:rsid w:val="007F3DC1"/>
    <w:rsid w:val="007F49D6"/>
    <w:rsid w:val="007F5BDE"/>
    <w:rsid w:val="007F5D24"/>
    <w:rsid w:val="007F717B"/>
    <w:rsid w:val="007F77DD"/>
    <w:rsid w:val="007F7E39"/>
    <w:rsid w:val="00801025"/>
    <w:rsid w:val="00801C14"/>
    <w:rsid w:val="0080232C"/>
    <w:rsid w:val="00802761"/>
    <w:rsid w:val="008034D3"/>
    <w:rsid w:val="008036D0"/>
    <w:rsid w:val="008041DC"/>
    <w:rsid w:val="008044E8"/>
    <w:rsid w:val="00804671"/>
    <w:rsid w:val="0080710F"/>
    <w:rsid w:val="00810389"/>
    <w:rsid w:val="008104EB"/>
    <w:rsid w:val="00810BBF"/>
    <w:rsid w:val="008146F9"/>
    <w:rsid w:val="00815F0C"/>
    <w:rsid w:val="008171BD"/>
    <w:rsid w:val="00817332"/>
    <w:rsid w:val="00821320"/>
    <w:rsid w:val="0082133F"/>
    <w:rsid w:val="00821FC6"/>
    <w:rsid w:val="0082234F"/>
    <w:rsid w:val="008250EB"/>
    <w:rsid w:val="00825A17"/>
    <w:rsid w:val="00825D80"/>
    <w:rsid w:val="008260EF"/>
    <w:rsid w:val="008274FB"/>
    <w:rsid w:val="00827794"/>
    <w:rsid w:val="00827CE5"/>
    <w:rsid w:val="00830477"/>
    <w:rsid w:val="00830951"/>
    <w:rsid w:val="008312D5"/>
    <w:rsid w:val="0083149F"/>
    <w:rsid w:val="00831E1D"/>
    <w:rsid w:val="00832872"/>
    <w:rsid w:val="008338DC"/>
    <w:rsid w:val="0083418D"/>
    <w:rsid w:val="008350DB"/>
    <w:rsid w:val="008356CA"/>
    <w:rsid w:val="0083592D"/>
    <w:rsid w:val="00835C97"/>
    <w:rsid w:val="00841519"/>
    <w:rsid w:val="00841A88"/>
    <w:rsid w:val="00843256"/>
    <w:rsid w:val="008452E7"/>
    <w:rsid w:val="0084643B"/>
    <w:rsid w:val="00847D8F"/>
    <w:rsid w:val="0085026E"/>
    <w:rsid w:val="00850FBE"/>
    <w:rsid w:val="00851DA8"/>
    <w:rsid w:val="00851DEB"/>
    <w:rsid w:val="008520AD"/>
    <w:rsid w:val="008520D7"/>
    <w:rsid w:val="0085234E"/>
    <w:rsid w:val="008529F0"/>
    <w:rsid w:val="008530DB"/>
    <w:rsid w:val="008541AA"/>
    <w:rsid w:val="00856760"/>
    <w:rsid w:val="00861F15"/>
    <w:rsid w:val="00863FAE"/>
    <w:rsid w:val="00865085"/>
    <w:rsid w:val="008662A4"/>
    <w:rsid w:val="008667AD"/>
    <w:rsid w:val="00871349"/>
    <w:rsid w:val="00871AB0"/>
    <w:rsid w:val="008729C7"/>
    <w:rsid w:val="00872EDA"/>
    <w:rsid w:val="0087506B"/>
    <w:rsid w:val="0087593B"/>
    <w:rsid w:val="00875D1B"/>
    <w:rsid w:val="008762D8"/>
    <w:rsid w:val="00880DDB"/>
    <w:rsid w:val="0088148C"/>
    <w:rsid w:val="008823D8"/>
    <w:rsid w:val="00882D63"/>
    <w:rsid w:val="00883463"/>
    <w:rsid w:val="008838E2"/>
    <w:rsid w:val="008856A4"/>
    <w:rsid w:val="00886C2E"/>
    <w:rsid w:val="00887BE4"/>
    <w:rsid w:val="00890CB1"/>
    <w:rsid w:val="00891D32"/>
    <w:rsid w:val="008932D1"/>
    <w:rsid w:val="0089437A"/>
    <w:rsid w:val="00894A65"/>
    <w:rsid w:val="00896E49"/>
    <w:rsid w:val="008A06E8"/>
    <w:rsid w:val="008A0A6C"/>
    <w:rsid w:val="008A3454"/>
    <w:rsid w:val="008A43F4"/>
    <w:rsid w:val="008A45FB"/>
    <w:rsid w:val="008A4F73"/>
    <w:rsid w:val="008A6D70"/>
    <w:rsid w:val="008A7F72"/>
    <w:rsid w:val="008B0180"/>
    <w:rsid w:val="008B2E24"/>
    <w:rsid w:val="008B44AA"/>
    <w:rsid w:val="008B5877"/>
    <w:rsid w:val="008B657A"/>
    <w:rsid w:val="008B6FD3"/>
    <w:rsid w:val="008B7907"/>
    <w:rsid w:val="008C0D7F"/>
    <w:rsid w:val="008C162A"/>
    <w:rsid w:val="008C26BC"/>
    <w:rsid w:val="008C2EDB"/>
    <w:rsid w:val="008C2F4F"/>
    <w:rsid w:val="008C32C0"/>
    <w:rsid w:val="008C3928"/>
    <w:rsid w:val="008C5EBB"/>
    <w:rsid w:val="008C6541"/>
    <w:rsid w:val="008C6736"/>
    <w:rsid w:val="008C7E72"/>
    <w:rsid w:val="008D08A1"/>
    <w:rsid w:val="008D1534"/>
    <w:rsid w:val="008D3432"/>
    <w:rsid w:val="008D3A83"/>
    <w:rsid w:val="008D3B1B"/>
    <w:rsid w:val="008D471A"/>
    <w:rsid w:val="008D5031"/>
    <w:rsid w:val="008D7C64"/>
    <w:rsid w:val="008E028D"/>
    <w:rsid w:val="008E1570"/>
    <w:rsid w:val="008E29A0"/>
    <w:rsid w:val="008E2A50"/>
    <w:rsid w:val="008E4CC7"/>
    <w:rsid w:val="008F11D9"/>
    <w:rsid w:val="008F12D8"/>
    <w:rsid w:val="008F154A"/>
    <w:rsid w:val="008F315B"/>
    <w:rsid w:val="008F3540"/>
    <w:rsid w:val="008F49E9"/>
    <w:rsid w:val="008F5AC2"/>
    <w:rsid w:val="008F7438"/>
    <w:rsid w:val="009012BF"/>
    <w:rsid w:val="0090349C"/>
    <w:rsid w:val="009054FD"/>
    <w:rsid w:val="00905B88"/>
    <w:rsid w:val="00905D5B"/>
    <w:rsid w:val="009062A2"/>
    <w:rsid w:val="009074A4"/>
    <w:rsid w:val="00907F05"/>
    <w:rsid w:val="009120FB"/>
    <w:rsid w:val="0091216E"/>
    <w:rsid w:val="0091368D"/>
    <w:rsid w:val="00915D32"/>
    <w:rsid w:val="0091680F"/>
    <w:rsid w:val="00916B99"/>
    <w:rsid w:val="00916D0C"/>
    <w:rsid w:val="009179B0"/>
    <w:rsid w:val="0092004A"/>
    <w:rsid w:val="00920E19"/>
    <w:rsid w:val="009220A1"/>
    <w:rsid w:val="0092244F"/>
    <w:rsid w:val="00922798"/>
    <w:rsid w:val="009242DB"/>
    <w:rsid w:val="00924AFA"/>
    <w:rsid w:val="0092544D"/>
    <w:rsid w:val="00926701"/>
    <w:rsid w:val="009276B4"/>
    <w:rsid w:val="00927925"/>
    <w:rsid w:val="00930B27"/>
    <w:rsid w:val="0093101D"/>
    <w:rsid w:val="009310E1"/>
    <w:rsid w:val="0093124D"/>
    <w:rsid w:val="009312F7"/>
    <w:rsid w:val="00931383"/>
    <w:rsid w:val="0093150A"/>
    <w:rsid w:val="00931C1F"/>
    <w:rsid w:val="00933559"/>
    <w:rsid w:val="00933AC5"/>
    <w:rsid w:val="0093672F"/>
    <w:rsid w:val="009374E6"/>
    <w:rsid w:val="009376A5"/>
    <w:rsid w:val="009410D3"/>
    <w:rsid w:val="00941745"/>
    <w:rsid w:val="009429AC"/>
    <w:rsid w:val="0094340A"/>
    <w:rsid w:val="00943B77"/>
    <w:rsid w:val="009442C4"/>
    <w:rsid w:val="0094501F"/>
    <w:rsid w:val="00947BCE"/>
    <w:rsid w:val="00950667"/>
    <w:rsid w:val="009509C3"/>
    <w:rsid w:val="00950D65"/>
    <w:rsid w:val="00952003"/>
    <w:rsid w:val="00952AC5"/>
    <w:rsid w:val="009546B0"/>
    <w:rsid w:val="00956D28"/>
    <w:rsid w:val="00957953"/>
    <w:rsid w:val="00960794"/>
    <w:rsid w:val="0096258B"/>
    <w:rsid w:val="00962DB8"/>
    <w:rsid w:val="0096432D"/>
    <w:rsid w:val="00967986"/>
    <w:rsid w:val="00970CA4"/>
    <w:rsid w:val="009714BF"/>
    <w:rsid w:val="00972BA3"/>
    <w:rsid w:val="00973C39"/>
    <w:rsid w:val="00974667"/>
    <w:rsid w:val="00975BA6"/>
    <w:rsid w:val="00976D9E"/>
    <w:rsid w:val="00977189"/>
    <w:rsid w:val="009805C5"/>
    <w:rsid w:val="00981994"/>
    <w:rsid w:val="00982BDB"/>
    <w:rsid w:val="00982E51"/>
    <w:rsid w:val="00982F99"/>
    <w:rsid w:val="009843E1"/>
    <w:rsid w:val="00985072"/>
    <w:rsid w:val="009901B0"/>
    <w:rsid w:val="00991CCE"/>
    <w:rsid w:val="00991EC2"/>
    <w:rsid w:val="00992C29"/>
    <w:rsid w:val="0099479B"/>
    <w:rsid w:val="009962C8"/>
    <w:rsid w:val="009968A9"/>
    <w:rsid w:val="00996E48"/>
    <w:rsid w:val="00997590"/>
    <w:rsid w:val="00997642"/>
    <w:rsid w:val="009A1093"/>
    <w:rsid w:val="009A4929"/>
    <w:rsid w:val="009B089D"/>
    <w:rsid w:val="009B0D2C"/>
    <w:rsid w:val="009B1674"/>
    <w:rsid w:val="009B1EDC"/>
    <w:rsid w:val="009B22EB"/>
    <w:rsid w:val="009B239D"/>
    <w:rsid w:val="009B40F5"/>
    <w:rsid w:val="009B4CFF"/>
    <w:rsid w:val="009B4DA1"/>
    <w:rsid w:val="009B6349"/>
    <w:rsid w:val="009B643D"/>
    <w:rsid w:val="009C1B46"/>
    <w:rsid w:val="009C3FA2"/>
    <w:rsid w:val="009C736B"/>
    <w:rsid w:val="009C78CB"/>
    <w:rsid w:val="009D0851"/>
    <w:rsid w:val="009D0C5D"/>
    <w:rsid w:val="009D6F0A"/>
    <w:rsid w:val="009E05C1"/>
    <w:rsid w:val="009E0987"/>
    <w:rsid w:val="009E0E0D"/>
    <w:rsid w:val="009E2D59"/>
    <w:rsid w:val="009E3A7E"/>
    <w:rsid w:val="009E3E34"/>
    <w:rsid w:val="009E465E"/>
    <w:rsid w:val="009E4B1E"/>
    <w:rsid w:val="009E660C"/>
    <w:rsid w:val="009E67DE"/>
    <w:rsid w:val="009F06FE"/>
    <w:rsid w:val="009F121D"/>
    <w:rsid w:val="009F3928"/>
    <w:rsid w:val="00A00F97"/>
    <w:rsid w:val="00A0208B"/>
    <w:rsid w:val="00A068E0"/>
    <w:rsid w:val="00A10DA8"/>
    <w:rsid w:val="00A110FE"/>
    <w:rsid w:val="00A12D21"/>
    <w:rsid w:val="00A13423"/>
    <w:rsid w:val="00A15FD3"/>
    <w:rsid w:val="00A16192"/>
    <w:rsid w:val="00A16E87"/>
    <w:rsid w:val="00A24853"/>
    <w:rsid w:val="00A24BD0"/>
    <w:rsid w:val="00A24EF0"/>
    <w:rsid w:val="00A274DA"/>
    <w:rsid w:val="00A2786E"/>
    <w:rsid w:val="00A27AE8"/>
    <w:rsid w:val="00A31AE8"/>
    <w:rsid w:val="00A34224"/>
    <w:rsid w:val="00A35574"/>
    <w:rsid w:val="00A369FA"/>
    <w:rsid w:val="00A36C4F"/>
    <w:rsid w:val="00A3751D"/>
    <w:rsid w:val="00A376D3"/>
    <w:rsid w:val="00A413C3"/>
    <w:rsid w:val="00A42E99"/>
    <w:rsid w:val="00A43F83"/>
    <w:rsid w:val="00A440DA"/>
    <w:rsid w:val="00A446C0"/>
    <w:rsid w:val="00A44F63"/>
    <w:rsid w:val="00A46636"/>
    <w:rsid w:val="00A468DB"/>
    <w:rsid w:val="00A46F0C"/>
    <w:rsid w:val="00A4766F"/>
    <w:rsid w:val="00A47DA6"/>
    <w:rsid w:val="00A5092E"/>
    <w:rsid w:val="00A51877"/>
    <w:rsid w:val="00A51D32"/>
    <w:rsid w:val="00A521F1"/>
    <w:rsid w:val="00A5290B"/>
    <w:rsid w:val="00A53CED"/>
    <w:rsid w:val="00A53DD2"/>
    <w:rsid w:val="00A545E0"/>
    <w:rsid w:val="00A545F3"/>
    <w:rsid w:val="00A57330"/>
    <w:rsid w:val="00A61B2F"/>
    <w:rsid w:val="00A66E9D"/>
    <w:rsid w:val="00A67AC8"/>
    <w:rsid w:val="00A701F3"/>
    <w:rsid w:val="00A70A41"/>
    <w:rsid w:val="00A71BDA"/>
    <w:rsid w:val="00A72223"/>
    <w:rsid w:val="00A72279"/>
    <w:rsid w:val="00A748A6"/>
    <w:rsid w:val="00A758E2"/>
    <w:rsid w:val="00A76B16"/>
    <w:rsid w:val="00A81CBB"/>
    <w:rsid w:val="00A832B1"/>
    <w:rsid w:val="00A83CD2"/>
    <w:rsid w:val="00A84EA6"/>
    <w:rsid w:val="00A860C7"/>
    <w:rsid w:val="00A861DC"/>
    <w:rsid w:val="00A86FE8"/>
    <w:rsid w:val="00A9016B"/>
    <w:rsid w:val="00A908D2"/>
    <w:rsid w:val="00A91028"/>
    <w:rsid w:val="00A9185B"/>
    <w:rsid w:val="00A9381B"/>
    <w:rsid w:val="00A93FCB"/>
    <w:rsid w:val="00A944A5"/>
    <w:rsid w:val="00A9561D"/>
    <w:rsid w:val="00A95EE0"/>
    <w:rsid w:val="00A96816"/>
    <w:rsid w:val="00A96ECC"/>
    <w:rsid w:val="00AA1E92"/>
    <w:rsid w:val="00AA219D"/>
    <w:rsid w:val="00AA25C6"/>
    <w:rsid w:val="00AA2D57"/>
    <w:rsid w:val="00AB1461"/>
    <w:rsid w:val="00AB19E0"/>
    <w:rsid w:val="00AB19E5"/>
    <w:rsid w:val="00AB33A3"/>
    <w:rsid w:val="00AB3923"/>
    <w:rsid w:val="00AB3B42"/>
    <w:rsid w:val="00AB45D8"/>
    <w:rsid w:val="00AB4887"/>
    <w:rsid w:val="00AB4E86"/>
    <w:rsid w:val="00AB68AC"/>
    <w:rsid w:val="00AB6E43"/>
    <w:rsid w:val="00AC1E7B"/>
    <w:rsid w:val="00AC2536"/>
    <w:rsid w:val="00AC26E2"/>
    <w:rsid w:val="00AC372F"/>
    <w:rsid w:val="00AC4066"/>
    <w:rsid w:val="00AC45D8"/>
    <w:rsid w:val="00AC4A76"/>
    <w:rsid w:val="00AC7B2F"/>
    <w:rsid w:val="00AD2BF9"/>
    <w:rsid w:val="00AD3912"/>
    <w:rsid w:val="00AD422B"/>
    <w:rsid w:val="00AD4667"/>
    <w:rsid w:val="00AD500F"/>
    <w:rsid w:val="00AD5501"/>
    <w:rsid w:val="00AD6036"/>
    <w:rsid w:val="00AD69BF"/>
    <w:rsid w:val="00AD7623"/>
    <w:rsid w:val="00AD7663"/>
    <w:rsid w:val="00AD7C07"/>
    <w:rsid w:val="00AD7D52"/>
    <w:rsid w:val="00AE10D0"/>
    <w:rsid w:val="00AE3C6E"/>
    <w:rsid w:val="00AE4308"/>
    <w:rsid w:val="00AE5445"/>
    <w:rsid w:val="00AE6582"/>
    <w:rsid w:val="00AF0045"/>
    <w:rsid w:val="00AF105C"/>
    <w:rsid w:val="00AF1A6B"/>
    <w:rsid w:val="00AF5D73"/>
    <w:rsid w:val="00AF7264"/>
    <w:rsid w:val="00B022A8"/>
    <w:rsid w:val="00B0363A"/>
    <w:rsid w:val="00B03BA1"/>
    <w:rsid w:val="00B045FE"/>
    <w:rsid w:val="00B05E13"/>
    <w:rsid w:val="00B107DD"/>
    <w:rsid w:val="00B10D17"/>
    <w:rsid w:val="00B10ED3"/>
    <w:rsid w:val="00B131A9"/>
    <w:rsid w:val="00B134F7"/>
    <w:rsid w:val="00B13BA2"/>
    <w:rsid w:val="00B141F3"/>
    <w:rsid w:val="00B15781"/>
    <w:rsid w:val="00B1585C"/>
    <w:rsid w:val="00B2260A"/>
    <w:rsid w:val="00B24504"/>
    <w:rsid w:val="00B24A2A"/>
    <w:rsid w:val="00B24CC2"/>
    <w:rsid w:val="00B2565C"/>
    <w:rsid w:val="00B26F15"/>
    <w:rsid w:val="00B30547"/>
    <w:rsid w:val="00B31000"/>
    <w:rsid w:val="00B36D3F"/>
    <w:rsid w:val="00B37E58"/>
    <w:rsid w:val="00B42F16"/>
    <w:rsid w:val="00B4330D"/>
    <w:rsid w:val="00B4349B"/>
    <w:rsid w:val="00B43605"/>
    <w:rsid w:val="00B500C0"/>
    <w:rsid w:val="00B51E48"/>
    <w:rsid w:val="00B52CF5"/>
    <w:rsid w:val="00B55F8D"/>
    <w:rsid w:val="00B561A8"/>
    <w:rsid w:val="00B5697A"/>
    <w:rsid w:val="00B56EF4"/>
    <w:rsid w:val="00B60F06"/>
    <w:rsid w:val="00B610C5"/>
    <w:rsid w:val="00B61C25"/>
    <w:rsid w:val="00B61E94"/>
    <w:rsid w:val="00B630C7"/>
    <w:rsid w:val="00B64003"/>
    <w:rsid w:val="00B6642D"/>
    <w:rsid w:val="00B70619"/>
    <w:rsid w:val="00B7085D"/>
    <w:rsid w:val="00B70A7A"/>
    <w:rsid w:val="00B714B1"/>
    <w:rsid w:val="00B71BC6"/>
    <w:rsid w:val="00B7278F"/>
    <w:rsid w:val="00B733AD"/>
    <w:rsid w:val="00B7642A"/>
    <w:rsid w:val="00B77F88"/>
    <w:rsid w:val="00B83126"/>
    <w:rsid w:val="00B836F1"/>
    <w:rsid w:val="00B837DD"/>
    <w:rsid w:val="00B83900"/>
    <w:rsid w:val="00B83F0C"/>
    <w:rsid w:val="00B84D76"/>
    <w:rsid w:val="00B86C32"/>
    <w:rsid w:val="00B877AF"/>
    <w:rsid w:val="00B87E76"/>
    <w:rsid w:val="00B906F6"/>
    <w:rsid w:val="00B907BB"/>
    <w:rsid w:val="00B90C53"/>
    <w:rsid w:val="00B912F2"/>
    <w:rsid w:val="00B91C57"/>
    <w:rsid w:val="00B93E22"/>
    <w:rsid w:val="00B95BCA"/>
    <w:rsid w:val="00B971BE"/>
    <w:rsid w:val="00B97794"/>
    <w:rsid w:val="00BA0881"/>
    <w:rsid w:val="00BA08AA"/>
    <w:rsid w:val="00BA0C02"/>
    <w:rsid w:val="00BA1B40"/>
    <w:rsid w:val="00BA3DA4"/>
    <w:rsid w:val="00BA5BF9"/>
    <w:rsid w:val="00BA7852"/>
    <w:rsid w:val="00BA7AF6"/>
    <w:rsid w:val="00BB1A54"/>
    <w:rsid w:val="00BB328E"/>
    <w:rsid w:val="00BB3AFC"/>
    <w:rsid w:val="00BB476E"/>
    <w:rsid w:val="00BB69F4"/>
    <w:rsid w:val="00BB6ABE"/>
    <w:rsid w:val="00BC096F"/>
    <w:rsid w:val="00BC18D7"/>
    <w:rsid w:val="00BC316A"/>
    <w:rsid w:val="00BD0804"/>
    <w:rsid w:val="00BD1317"/>
    <w:rsid w:val="00BD1925"/>
    <w:rsid w:val="00BD2A42"/>
    <w:rsid w:val="00BD2E7E"/>
    <w:rsid w:val="00BD345C"/>
    <w:rsid w:val="00BD3D64"/>
    <w:rsid w:val="00BD4215"/>
    <w:rsid w:val="00BD62BE"/>
    <w:rsid w:val="00BD6D8D"/>
    <w:rsid w:val="00BD6F60"/>
    <w:rsid w:val="00BD7A04"/>
    <w:rsid w:val="00BE032D"/>
    <w:rsid w:val="00BE293A"/>
    <w:rsid w:val="00BE3B19"/>
    <w:rsid w:val="00BE3B6B"/>
    <w:rsid w:val="00BE3F0F"/>
    <w:rsid w:val="00BE450B"/>
    <w:rsid w:val="00BE46A4"/>
    <w:rsid w:val="00BE5F66"/>
    <w:rsid w:val="00BE62FA"/>
    <w:rsid w:val="00BE6EFE"/>
    <w:rsid w:val="00BF0291"/>
    <w:rsid w:val="00BF0315"/>
    <w:rsid w:val="00BF03C7"/>
    <w:rsid w:val="00BF164A"/>
    <w:rsid w:val="00BF1F63"/>
    <w:rsid w:val="00BF3242"/>
    <w:rsid w:val="00BF4372"/>
    <w:rsid w:val="00BF494B"/>
    <w:rsid w:val="00BF4B30"/>
    <w:rsid w:val="00BF4D4F"/>
    <w:rsid w:val="00BF5534"/>
    <w:rsid w:val="00BF5EF6"/>
    <w:rsid w:val="00BF675E"/>
    <w:rsid w:val="00C03B5E"/>
    <w:rsid w:val="00C05F88"/>
    <w:rsid w:val="00C06B1B"/>
    <w:rsid w:val="00C06FD0"/>
    <w:rsid w:val="00C11D4E"/>
    <w:rsid w:val="00C12AD9"/>
    <w:rsid w:val="00C12E4E"/>
    <w:rsid w:val="00C13C6A"/>
    <w:rsid w:val="00C20E43"/>
    <w:rsid w:val="00C20F0D"/>
    <w:rsid w:val="00C210DB"/>
    <w:rsid w:val="00C25C8A"/>
    <w:rsid w:val="00C26787"/>
    <w:rsid w:val="00C2799D"/>
    <w:rsid w:val="00C3104F"/>
    <w:rsid w:val="00C31D15"/>
    <w:rsid w:val="00C3257F"/>
    <w:rsid w:val="00C32943"/>
    <w:rsid w:val="00C3385B"/>
    <w:rsid w:val="00C35144"/>
    <w:rsid w:val="00C367AB"/>
    <w:rsid w:val="00C367B4"/>
    <w:rsid w:val="00C369A9"/>
    <w:rsid w:val="00C410ED"/>
    <w:rsid w:val="00C41187"/>
    <w:rsid w:val="00C439D7"/>
    <w:rsid w:val="00C46150"/>
    <w:rsid w:val="00C46BB2"/>
    <w:rsid w:val="00C5060E"/>
    <w:rsid w:val="00C51D14"/>
    <w:rsid w:val="00C523C3"/>
    <w:rsid w:val="00C52837"/>
    <w:rsid w:val="00C535E8"/>
    <w:rsid w:val="00C53666"/>
    <w:rsid w:val="00C539B6"/>
    <w:rsid w:val="00C53A62"/>
    <w:rsid w:val="00C543CF"/>
    <w:rsid w:val="00C5581C"/>
    <w:rsid w:val="00C55D00"/>
    <w:rsid w:val="00C56227"/>
    <w:rsid w:val="00C57042"/>
    <w:rsid w:val="00C6064B"/>
    <w:rsid w:val="00C622EA"/>
    <w:rsid w:val="00C6261C"/>
    <w:rsid w:val="00C62732"/>
    <w:rsid w:val="00C62CBE"/>
    <w:rsid w:val="00C62D48"/>
    <w:rsid w:val="00C632C3"/>
    <w:rsid w:val="00C642BE"/>
    <w:rsid w:val="00C64716"/>
    <w:rsid w:val="00C648BE"/>
    <w:rsid w:val="00C65279"/>
    <w:rsid w:val="00C65575"/>
    <w:rsid w:val="00C6606C"/>
    <w:rsid w:val="00C67BC9"/>
    <w:rsid w:val="00C71420"/>
    <w:rsid w:val="00C71768"/>
    <w:rsid w:val="00C71B4A"/>
    <w:rsid w:val="00C72F08"/>
    <w:rsid w:val="00C73750"/>
    <w:rsid w:val="00C74E81"/>
    <w:rsid w:val="00C76DF5"/>
    <w:rsid w:val="00C808B5"/>
    <w:rsid w:val="00C80C81"/>
    <w:rsid w:val="00C80D30"/>
    <w:rsid w:val="00C8109B"/>
    <w:rsid w:val="00C82218"/>
    <w:rsid w:val="00C83A9F"/>
    <w:rsid w:val="00C84B33"/>
    <w:rsid w:val="00C85117"/>
    <w:rsid w:val="00C90D4D"/>
    <w:rsid w:val="00C90FB9"/>
    <w:rsid w:val="00C92491"/>
    <w:rsid w:val="00C92C7F"/>
    <w:rsid w:val="00C92C8E"/>
    <w:rsid w:val="00C979BC"/>
    <w:rsid w:val="00C97DC8"/>
    <w:rsid w:val="00CA01D2"/>
    <w:rsid w:val="00CA1679"/>
    <w:rsid w:val="00CA209F"/>
    <w:rsid w:val="00CA2C0B"/>
    <w:rsid w:val="00CA2E8E"/>
    <w:rsid w:val="00CA3605"/>
    <w:rsid w:val="00CA407B"/>
    <w:rsid w:val="00CA5823"/>
    <w:rsid w:val="00CA766D"/>
    <w:rsid w:val="00CA78F2"/>
    <w:rsid w:val="00CA7950"/>
    <w:rsid w:val="00CB0845"/>
    <w:rsid w:val="00CB0FAC"/>
    <w:rsid w:val="00CB167D"/>
    <w:rsid w:val="00CB2934"/>
    <w:rsid w:val="00CB303C"/>
    <w:rsid w:val="00CB32D4"/>
    <w:rsid w:val="00CB3441"/>
    <w:rsid w:val="00CB3F45"/>
    <w:rsid w:val="00CB4F84"/>
    <w:rsid w:val="00CB6F28"/>
    <w:rsid w:val="00CC3E13"/>
    <w:rsid w:val="00CC4100"/>
    <w:rsid w:val="00CC4C9D"/>
    <w:rsid w:val="00CC5B1E"/>
    <w:rsid w:val="00CC65E8"/>
    <w:rsid w:val="00CC6BBB"/>
    <w:rsid w:val="00CC7803"/>
    <w:rsid w:val="00CC7C86"/>
    <w:rsid w:val="00CD00FE"/>
    <w:rsid w:val="00CD1154"/>
    <w:rsid w:val="00CD24C4"/>
    <w:rsid w:val="00CD31E1"/>
    <w:rsid w:val="00CD39F6"/>
    <w:rsid w:val="00CD4CB8"/>
    <w:rsid w:val="00CD5243"/>
    <w:rsid w:val="00CD6628"/>
    <w:rsid w:val="00CE310E"/>
    <w:rsid w:val="00CE3B75"/>
    <w:rsid w:val="00CE3F73"/>
    <w:rsid w:val="00CE4F13"/>
    <w:rsid w:val="00CE58C0"/>
    <w:rsid w:val="00CE5A18"/>
    <w:rsid w:val="00CE625B"/>
    <w:rsid w:val="00CE6F6A"/>
    <w:rsid w:val="00CF0A3A"/>
    <w:rsid w:val="00CF0CE4"/>
    <w:rsid w:val="00CF1B25"/>
    <w:rsid w:val="00CF1C1E"/>
    <w:rsid w:val="00CF29FA"/>
    <w:rsid w:val="00CF41B8"/>
    <w:rsid w:val="00CF4460"/>
    <w:rsid w:val="00CF5651"/>
    <w:rsid w:val="00CF5BF7"/>
    <w:rsid w:val="00D004E6"/>
    <w:rsid w:val="00D00513"/>
    <w:rsid w:val="00D02356"/>
    <w:rsid w:val="00D03901"/>
    <w:rsid w:val="00D03E95"/>
    <w:rsid w:val="00D05202"/>
    <w:rsid w:val="00D10277"/>
    <w:rsid w:val="00D10B51"/>
    <w:rsid w:val="00D111F2"/>
    <w:rsid w:val="00D11685"/>
    <w:rsid w:val="00D1267A"/>
    <w:rsid w:val="00D13B0E"/>
    <w:rsid w:val="00D148E2"/>
    <w:rsid w:val="00D1519D"/>
    <w:rsid w:val="00D20351"/>
    <w:rsid w:val="00D20585"/>
    <w:rsid w:val="00D217EC"/>
    <w:rsid w:val="00D21A67"/>
    <w:rsid w:val="00D2219D"/>
    <w:rsid w:val="00D225C6"/>
    <w:rsid w:val="00D22B5C"/>
    <w:rsid w:val="00D22C2B"/>
    <w:rsid w:val="00D23EF4"/>
    <w:rsid w:val="00D24CA9"/>
    <w:rsid w:val="00D25A72"/>
    <w:rsid w:val="00D26BCB"/>
    <w:rsid w:val="00D2715C"/>
    <w:rsid w:val="00D272BD"/>
    <w:rsid w:val="00D2794B"/>
    <w:rsid w:val="00D31559"/>
    <w:rsid w:val="00D361DE"/>
    <w:rsid w:val="00D36414"/>
    <w:rsid w:val="00D40744"/>
    <w:rsid w:val="00D40D8F"/>
    <w:rsid w:val="00D41365"/>
    <w:rsid w:val="00D42EAD"/>
    <w:rsid w:val="00D436D5"/>
    <w:rsid w:val="00D43768"/>
    <w:rsid w:val="00D47B76"/>
    <w:rsid w:val="00D47CBB"/>
    <w:rsid w:val="00D50148"/>
    <w:rsid w:val="00D5124E"/>
    <w:rsid w:val="00D51A8E"/>
    <w:rsid w:val="00D522B4"/>
    <w:rsid w:val="00D52708"/>
    <w:rsid w:val="00D54789"/>
    <w:rsid w:val="00D556E2"/>
    <w:rsid w:val="00D57F1A"/>
    <w:rsid w:val="00D61954"/>
    <w:rsid w:val="00D63FD4"/>
    <w:rsid w:val="00D72142"/>
    <w:rsid w:val="00D72992"/>
    <w:rsid w:val="00D7388C"/>
    <w:rsid w:val="00D73ABC"/>
    <w:rsid w:val="00D73CEB"/>
    <w:rsid w:val="00D73FBD"/>
    <w:rsid w:val="00D746B8"/>
    <w:rsid w:val="00D751F4"/>
    <w:rsid w:val="00D7611D"/>
    <w:rsid w:val="00D766C3"/>
    <w:rsid w:val="00D7688E"/>
    <w:rsid w:val="00D768D8"/>
    <w:rsid w:val="00D775CE"/>
    <w:rsid w:val="00D7774E"/>
    <w:rsid w:val="00D8145C"/>
    <w:rsid w:val="00D826AA"/>
    <w:rsid w:val="00D82E1D"/>
    <w:rsid w:val="00D857E6"/>
    <w:rsid w:val="00D85CF6"/>
    <w:rsid w:val="00D8715B"/>
    <w:rsid w:val="00D87B83"/>
    <w:rsid w:val="00D87FCC"/>
    <w:rsid w:val="00D908E4"/>
    <w:rsid w:val="00D90BFA"/>
    <w:rsid w:val="00D91700"/>
    <w:rsid w:val="00D923F2"/>
    <w:rsid w:val="00D92588"/>
    <w:rsid w:val="00D937AF"/>
    <w:rsid w:val="00D93CA4"/>
    <w:rsid w:val="00D94EA1"/>
    <w:rsid w:val="00D95676"/>
    <w:rsid w:val="00D96687"/>
    <w:rsid w:val="00D974F8"/>
    <w:rsid w:val="00DA0863"/>
    <w:rsid w:val="00DA2FCC"/>
    <w:rsid w:val="00DA36C2"/>
    <w:rsid w:val="00DA7BCD"/>
    <w:rsid w:val="00DA7F0D"/>
    <w:rsid w:val="00DB0CE0"/>
    <w:rsid w:val="00DB42A0"/>
    <w:rsid w:val="00DB4447"/>
    <w:rsid w:val="00DB4B68"/>
    <w:rsid w:val="00DB61A1"/>
    <w:rsid w:val="00DB6610"/>
    <w:rsid w:val="00DC2304"/>
    <w:rsid w:val="00DC2DAD"/>
    <w:rsid w:val="00DC4CF7"/>
    <w:rsid w:val="00DC4D99"/>
    <w:rsid w:val="00DC5F2D"/>
    <w:rsid w:val="00DC625F"/>
    <w:rsid w:val="00DC7182"/>
    <w:rsid w:val="00DD0037"/>
    <w:rsid w:val="00DD0A86"/>
    <w:rsid w:val="00DD0B80"/>
    <w:rsid w:val="00DD18EF"/>
    <w:rsid w:val="00DD2495"/>
    <w:rsid w:val="00DD2752"/>
    <w:rsid w:val="00DD6003"/>
    <w:rsid w:val="00DD6AD4"/>
    <w:rsid w:val="00DD7C8B"/>
    <w:rsid w:val="00DE0CDB"/>
    <w:rsid w:val="00DE4C91"/>
    <w:rsid w:val="00DE7A22"/>
    <w:rsid w:val="00DE7B15"/>
    <w:rsid w:val="00DF0CC4"/>
    <w:rsid w:val="00DF1506"/>
    <w:rsid w:val="00DF18AC"/>
    <w:rsid w:val="00DF1FA3"/>
    <w:rsid w:val="00DF2AC3"/>
    <w:rsid w:val="00DF2F51"/>
    <w:rsid w:val="00DF2FD3"/>
    <w:rsid w:val="00DF3DD8"/>
    <w:rsid w:val="00DF3EC5"/>
    <w:rsid w:val="00DF5608"/>
    <w:rsid w:val="00E004D8"/>
    <w:rsid w:val="00E00AD4"/>
    <w:rsid w:val="00E00D60"/>
    <w:rsid w:val="00E010E1"/>
    <w:rsid w:val="00E03B53"/>
    <w:rsid w:val="00E04C69"/>
    <w:rsid w:val="00E04D29"/>
    <w:rsid w:val="00E054BF"/>
    <w:rsid w:val="00E05D6B"/>
    <w:rsid w:val="00E060E6"/>
    <w:rsid w:val="00E105D5"/>
    <w:rsid w:val="00E107A8"/>
    <w:rsid w:val="00E11252"/>
    <w:rsid w:val="00E11543"/>
    <w:rsid w:val="00E126A7"/>
    <w:rsid w:val="00E128B7"/>
    <w:rsid w:val="00E1658F"/>
    <w:rsid w:val="00E1690A"/>
    <w:rsid w:val="00E16EDA"/>
    <w:rsid w:val="00E1714E"/>
    <w:rsid w:val="00E20206"/>
    <w:rsid w:val="00E208C4"/>
    <w:rsid w:val="00E20BB5"/>
    <w:rsid w:val="00E21E4F"/>
    <w:rsid w:val="00E22248"/>
    <w:rsid w:val="00E22D8E"/>
    <w:rsid w:val="00E23C9E"/>
    <w:rsid w:val="00E24260"/>
    <w:rsid w:val="00E257D7"/>
    <w:rsid w:val="00E258E2"/>
    <w:rsid w:val="00E268CA"/>
    <w:rsid w:val="00E27AA4"/>
    <w:rsid w:val="00E27B1A"/>
    <w:rsid w:val="00E27CA4"/>
    <w:rsid w:val="00E27F71"/>
    <w:rsid w:val="00E31AFB"/>
    <w:rsid w:val="00E330BA"/>
    <w:rsid w:val="00E343A0"/>
    <w:rsid w:val="00E3473A"/>
    <w:rsid w:val="00E35D1A"/>
    <w:rsid w:val="00E35E3C"/>
    <w:rsid w:val="00E35FA1"/>
    <w:rsid w:val="00E37432"/>
    <w:rsid w:val="00E37B22"/>
    <w:rsid w:val="00E40AF6"/>
    <w:rsid w:val="00E4179E"/>
    <w:rsid w:val="00E41C3D"/>
    <w:rsid w:val="00E41CF1"/>
    <w:rsid w:val="00E4217D"/>
    <w:rsid w:val="00E42738"/>
    <w:rsid w:val="00E4557F"/>
    <w:rsid w:val="00E462CF"/>
    <w:rsid w:val="00E46337"/>
    <w:rsid w:val="00E4793F"/>
    <w:rsid w:val="00E47F80"/>
    <w:rsid w:val="00E50DA3"/>
    <w:rsid w:val="00E51382"/>
    <w:rsid w:val="00E51BC7"/>
    <w:rsid w:val="00E53111"/>
    <w:rsid w:val="00E53722"/>
    <w:rsid w:val="00E53EFB"/>
    <w:rsid w:val="00E55978"/>
    <w:rsid w:val="00E573E0"/>
    <w:rsid w:val="00E60420"/>
    <w:rsid w:val="00E608B8"/>
    <w:rsid w:val="00E64CF2"/>
    <w:rsid w:val="00E6560F"/>
    <w:rsid w:val="00E656BA"/>
    <w:rsid w:val="00E72B2B"/>
    <w:rsid w:val="00E75F3A"/>
    <w:rsid w:val="00E76A48"/>
    <w:rsid w:val="00E7735D"/>
    <w:rsid w:val="00E800C0"/>
    <w:rsid w:val="00E85272"/>
    <w:rsid w:val="00E87769"/>
    <w:rsid w:val="00E90C88"/>
    <w:rsid w:val="00E95D7F"/>
    <w:rsid w:val="00E961A9"/>
    <w:rsid w:val="00E96354"/>
    <w:rsid w:val="00E96CEC"/>
    <w:rsid w:val="00E970F5"/>
    <w:rsid w:val="00E9787F"/>
    <w:rsid w:val="00EA06BD"/>
    <w:rsid w:val="00EA088B"/>
    <w:rsid w:val="00EA1F34"/>
    <w:rsid w:val="00EA6A9D"/>
    <w:rsid w:val="00EA6F81"/>
    <w:rsid w:val="00EB1703"/>
    <w:rsid w:val="00EB1A2D"/>
    <w:rsid w:val="00EB3E53"/>
    <w:rsid w:val="00EB42C8"/>
    <w:rsid w:val="00EB4C28"/>
    <w:rsid w:val="00EB55FC"/>
    <w:rsid w:val="00EB638A"/>
    <w:rsid w:val="00EB6D32"/>
    <w:rsid w:val="00EC0A84"/>
    <w:rsid w:val="00EC0C60"/>
    <w:rsid w:val="00EC13D3"/>
    <w:rsid w:val="00EC14BD"/>
    <w:rsid w:val="00EC2822"/>
    <w:rsid w:val="00EC5375"/>
    <w:rsid w:val="00EC6EFC"/>
    <w:rsid w:val="00EC7BC6"/>
    <w:rsid w:val="00ED09D0"/>
    <w:rsid w:val="00ED1B3C"/>
    <w:rsid w:val="00ED1F14"/>
    <w:rsid w:val="00ED2575"/>
    <w:rsid w:val="00ED411F"/>
    <w:rsid w:val="00ED6CD9"/>
    <w:rsid w:val="00ED6EF6"/>
    <w:rsid w:val="00ED7059"/>
    <w:rsid w:val="00EE0E3F"/>
    <w:rsid w:val="00EE7D5B"/>
    <w:rsid w:val="00EF0AE9"/>
    <w:rsid w:val="00EF159E"/>
    <w:rsid w:val="00EF1B36"/>
    <w:rsid w:val="00EF1E53"/>
    <w:rsid w:val="00EF34E3"/>
    <w:rsid w:val="00EF4A4B"/>
    <w:rsid w:val="00EF534E"/>
    <w:rsid w:val="00EF5BAD"/>
    <w:rsid w:val="00EF68C2"/>
    <w:rsid w:val="00EF6C87"/>
    <w:rsid w:val="00EF7197"/>
    <w:rsid w:val="00F03395"/>
    <w:rsid w:val="00F06E2B"/>
    <w:rsid w:val="00F07625"/>
    <w:rsid w:val="00F1079B"/>
    <w:rsid w:val="00F10D9D"/>
    <w:rsid w:val="00F13614"/>
    <w:rsid w:val="00F14142"/>
    <w:rsid w:val="00F14D5C"/>
    <w:rsid w:val="00F15360"/>
    <w:rsid w:val="00F17E00"/>
    <w:rsid w:val="00F209A5"/>
    <w:rsid w:val="00F23ACE"/>
    <w:rsid w:val="00F2552A"/>
    <w:rsid w:val="00F25CB1"/>
    <w:rsid w:val="00F25F11"/>
    <w:rsid w:val="00F307CF"/>
    <w:rsid w:val="00F30D2B"/>
    <w:rsid w:val="00F31198"/>
    <w:rsid w:val="00F322BC"/>
    <w:rsid w:val="00F3279A"/>
    <w:rsid w:val="00F33219"/>
    <w:rsid w:val="00F346E9"/>
    <w:rsid w:val="00F34CB8"/>
    <w:rsid w:val="00F36C67"/>
    <w:rsid w:val="00F40682"/>
    <w:rsid w:val="00F40E4C"/>
    <w:rsid w:val="00F418E6"/>
    <w:rsid w:val="00F41DFB"/>
    <w:rsid w:val="00F41E92"/>
    <w:rsid w:val="00F42EE3"/>
    <w:rsid w:val="00F4440D"/>
    <w:rsid w:val="00F45282"/>
    <w:rsid w:val="00F45874"/>
    <w:rsid w:val="00F475AD"/>
    <w:rsid w:val="00F47873"/>
    <w:rsid w:val="00F47E51"/>
    <w:rsid w:val="00F512A6"/>
    <w:rsid w:val="00F51AE4"/>
    <w:rsid w:val="00F52908"/>
    <w:rsid w:val="00F53627"/>
    <w:rsid w:val="00F543E1"/>
    <w:rsid w:val="00F55B0A"/>
    <w:rsid w:val="00F56B18"/>
    <w:rsid w:val="00F60187"/>
    <w:rsid w:val="00F60572"/>
    <w:rsid w:val="00F606B2"/>
    <w:rsid w:val="00F606C9"/>
    <w:rsid w:val="00F61ABC"/>
    <w:rsid w:val="00F62579"/>
    <w:rsid w:val="00F63043"/>
    <w:rsid w:val="00F63845"/>
    <w:rsid w:val="00F64504"/>
    <w:rsid w:val="00F64A95"/>
    <w:rsid w:val="00F64D8F"/>
    <w:rsid w:val="00F67577"/>
    <w:rsid w:val="00F677EF"/>
    <w:rsid w:val="00F70349"/>
    <w:rsid w:val="00F724B7"/>
    <w:rsid w:val="00F742F8"/>
    <w:rsid w:val="00F75642"/>
    <w:rsid w:val="00F76F0D"/>
    <w:rsid w:val="00F81129"/>
    <w:rsid w:val="00F82905"/>
    <w:rsid w:val="00F82F7A"/>
    <w:rsid w:val="00F832F8"/>
    <w:rsid w:val="00F83818"/>
    <w:rsid w:val="00F838BB"/>
    <w:rsid w:val="00F8408E"/>
    <w:rsid w:val="00F840D8"/>
    <w:rsid w:val="00F85629"/>
    <w:rsid w:val="00F859C4"/>
    <w:rsid w:val="00F8646F"/>
    <w:rsid w:val="00F87332"/>
    <w:rsid w:val="00F878FC"/>
    <w:rsid w:val="00F919AB"/>
    <w:rsid w:val="00F94606"/>
    <w:rsid w:val="00F94FE5"/>
    <w:rsid w:val="00F9527B"/>
    <w:rsid w:val="00F97530"/>
    <w:rsid w:val="00F9766F"/>
    <w:rsid w:val="00FA06C4"/>
    <w:rsid w:val="00FA0CD6"/>
    <w:rsid w:val="00FA2A70"/>
    <w:rsid w:val="00FA3E75"/>
    <w:rsid w:val="00FA494A"/>
    <w:rsid w:val="00FA5449"/>
    <w:rsid w:val="00FA7083"/>
    <w:rsid w:val="00FA738B"/>
    <w:rsid w:val="00FA797C"/>
    <w:rsid w:val="00FB4150"/>
    <w:rsid w:val="00FB6FA9"/>
    <w:rsid w:val="00FB7755"/>
    <w:rsid w:val="00FC09A6"/>
    <w:rsid w:val="00FC4408"/>
    <w:rsid w:val="00FC4522"/>
    <w:rsid w:val="00FC47F2"/>
    <w:rsid w:val="00FC564D"/>
    <w:rsid w:val="00FC7902"/>
    <w:rsid w:val="00FC7FC4"/>
    <w:rsid w:val="00FD1FAE"/>
    <w:rsid w:val="00FD30CB"/>
    <w:rsid w:val="00FD4A98"/>
    <w:rsid w:val="00FD6AE3"/>
    <w:rsid w:val="00FE03F6"/>
    <w:rsid w:val="00FE07B7"/>
    <w:rsid w:val="00FE07E5"/>
    <w:rsid w:val="00FE181E"/>
    <w:rsid w:val="00FE2163"/>
    <w:rsid w:val="00FE315B"/>
    <w:rsid w:val="00FE5697"/>
    <w:rsid w:val="00FE5851"/>
    <w:rsid w:val="00FE59A2"/>
    <w:rsid w:val="00FE6A72"/>
    <w:rsid w:val="00FE6CD0"/>
    <w:rsid w:val="00FF06E5"/>
    <w:rsid w:val="00FF262F"/>
    <w:rsid w:val="00FF2725"/>
    <w:rsid w:val="00FF2BB7"/>
    <w:rsid w:val="00FF3AB7"/>
    <w:rsid w:val="00FF42FC"/>
    <w:rsid w:val="00FF5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2646F1-A84D-4A4E-841B-A158FCF3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1559F5"/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1559F5"/>
    <w:pPr>
      <w:keepNext/>
      <w:outlineLvl w:val="0"/>
    </w:pPr>
    <w:rPr>
      <w:b/>
      <w:bCs/>
      <w:sz w:val="28"/>
    </w:rPr>
  </w:style>
  <w:style w:type="paragraph" w:styleId="Kop2">
    <w:name w:val="heading 2"/>
    <w:basedOn w:val="Standaard"/>
    <w:next w:val="Standaard"/>
    <w:link w:val="Kop2Char"/>
    <w:qFormat/>
    <w:rsid w:val="001559F5"/>
    <w:pPr>
      <w:keepNext/>
      <w:outlineLvl w:val="1"/>
    </w:pPr>
    <w:rPr>
      <w:b/>
      <w:bCs/>
      <w:u w:val="single"/>
    </w:rPr>
  </w:style>
  <w:style w:type="paragraph" w:styleId="Kop3">
    <w:name w:val="heading 3"/>
    <w:basedOn w:val="Standaard"/>
    <w:next w:val="Standaard"/>
    <w:qFormat/>
    <w:rsid w:val="001559F5"/>
    <w:pPr>
      <w:keepNext/>
      <w:numPr>
        <w:numId w:val="1"/>
      </w:numPr>
      <w:tabs>
        <w:tab w:val="clear" w:pos="1080"/>
        <w:tab w:val="num" w:pos="720"/>
      </w:tabs>
      <w:ind w:hanging="1080"/>
      <w:jc w:val="both"/>
      <w:outlineLvl w:val="2"/>
    </w:pPr>
    <w:rPr>
      <w:b/>
      <w:bCs/>
    </w:rPr>
  </w:style>
  <w:style w:type="paragraph" w:styleId="Kop4">
    <w:name w:val="heading 4"/>
    <w:basedOn w:val="Standaard"/>
    <w:next w:val="Standaard"/>
    <w:qFormat/>
    <w:rsid w:val="001559F5"/>
    <w:pPr>
      <w:keepNext/>
      <w:jc w:val="both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rsid w:val="001559F5"/>
    <w:pPr>
      <w:keepNext/>
      <w:jc w:val="both"/>
      <w:outlineLvl w:val="4"/>
    </w:pPr>
    <w:rPr>
      <w:u w:val="single"/>
    </w:rPr>
  </w:style>
  <w:style w:type="paragraph" w:styleId="Kop6">
    <w:name w:val="heading 6"/>
    <w:basedOn w:val="Standaard"/>
    <w:next w:val="Standaard"/>
    <w:link w:val="Kop6Char"/>
    <w:qFormat/>
    <w:rsid w:val="001559F5"/>
    <w:pPr>
      <w:keepNext/>
      <w:ind w:left="1260" w:right="-177" w:hanging="1260"/>
      <w:jc w:val="right"/>
      <w:outlineLvl w:val="5"/>
    </w:pPr>
    <w:rPr>
      <w:u w:val="single"/>
    </w:rPr>
  </w:style>
  <w:style w:type="paragraph" w:styleId="Kop7">
    <w:name w:val="heading 7"/>
    <w:basedOn w:val="Standaard"/>
    <w:next w:val="Standaard"/>
    <w:qFormat/>
    <w:rsid w:val="001559F5"/>
    <w:pPr>
      <w:keepNext/>
      <w:tabs>
        <w:tab w:val="left" w:pos="5"/>
      </w:tabs>
      <w:ind w:hanging="56"/>
      <w:outlineLvl w:val="6"/>
    </w:pPr>
    <w:rPr>
      <w:b/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1559F5"/>
    <w:pPr>
      <w:tabs>
        <w:tab w:val="center" w:pos="4153"/>
        <w:tab w:val="right" w:pos="8306"/>
      </w:tabs>
    </w:pPr>
    <w:rPr>
      <w:szCs w:val="20"/>
    </w:rPr>
  </w:style>
  <w:style w:type="paragraph" w:styleId="Plattetekst">
    <w:name w:val="Body Text"/>
    <w:basedOn w:val="Standaard"/>
    <w:rsid w:val="001559F5"/>
    <w:rPr>
      <w:b/>
      <w:bCs/>
      <w:i/>
      <w:iCs/>
      <w:sz w:val="28"/>
    </w:rPr>
  </w:style>
  <w:style w:type="paragraph" w:styleId="Plattetekstinspringen">
    <w:name w:val="Body Text Indent"/>
    <w:basedOn w:val="Standaard"/>
    <w:rsid w:val="001559F5"/>
    <w:pPr>
      <w:ind w:left="540" w:hanging="540"/>
      <w:jc w:val="both"/>
    </w:pPr>
    <w:rPr>
      <w:u w:val="single"/>
    </w:rPr>
  </w:style>
  <w:style w:type="paragraph" w:styleId="Plattetekst2">
    <w:name w:val="Body Text 2"/>
    <w:basedOn w:val="Standaard"/>
    <w:rsid w:val="001559F5"/>
    <w:pPr>
      <w:jc w:val="both"/>
    </w:pPr>
  </w:style>
  <w:style w:type="paragraph" w:styleId="Plattetekstinspringen2">
    <w:name w:val="Body Text Indent 2"/>
    <w:basedOn w:val="Standaard"/>
    <w:rsid w:val="001559F5"/>
    <w:pPr>
      <w:ind w:left="741"/>
      <w:jc w:val="both"/>
    </w:pPr>
    <w:rPr>
      <w:lang w:val="nl-NL"/>
    </w:rPr>
  </w:style>
  <w:style w:type="paragraph" w:styleId="Voettekst">
    <w:name w:val="footer"/>
    <w:basedOn w:val="Standaard"/>
    <w:link w:val="VoettekstChar"/>
    <w:rsid w:val="001559F5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1559F5"/>
  </w:style>
  <w:style w:type="paragraph" w:styleId="Plattetekst3">
    <w:name w:val="Body Text 3"/>
    <w:basedOn w:val="Standaard"/>
    <w:rsid w:val="001559F5"/>
    <w:pPr>
      <w:jc w:val="both"/>
    </w:pPr>
    <w:rPr>
      <w:u w:val="single"/>
      <w:lang w:val="fr-BE"/>
    </w:rPr>
  </w:style>
  <w:style w:type="paragraph" w:styleId="Normaalweb">
    <w:name w:val="Normal (Web)"/>
    <w:basedOn w:val="Standaard"/>
    <w:rsid w:val="001559F5"/>
    <w:pPr>
      <w:spacing w:before="100" w:beforeAutospacing="1" w:after="100" w:afterAutospacing="1"/>
    </w:pPr>
    <w:rPr>
      <w:color w:val="000040"/>
    </w:rPr>
  </w:style>
  <w:style w:type="paragraph" w:customStyle="1" w:styleId="IBRbody">
    <w:name w:val="IBR body"/>
    <w:basedOn w:val="Plattetekst"/>
    <w:next w:val="Plattetekst"/>
    <w:rsid w:val="001559F5"/>
    <w:pPr>
      <w:ind w:left="680"/>
      <w:jc w:val="both"/>
    </w:pPr>
    <w:rPr>
      <w:b w:val="0"/>
      <w:i w:val="0"/>
      <w:iCs w:val="0"/>
      <w:sz w:val="24"/>
      <w:szCs w:val="20"/>
      <w:lang w:val="nl-NL"/>
    </w:rPr>
  </w:style>
  <w:style w:type="paragraph" w:customStyle="1" w:styleId="Plattetekstbehouden">
    <w:name w:val="Platte tekst behouden"/>
    <w:basedOn w:val="Plattetekst"/>
    <w:rsid w:val="001559F5"/>
    <w:pPr>
      <w:keepNext/>
    </w:pPr>
    <w:rPr>
      <w:b w:val="0"/>
      <w:i w:val="0"/>
      <w:iCs w:val="0"/>
      <w:sz w:val="24"/>
      <w:szCs w:val="20"/>
      <w:lang w:val="nl-NL"/>
    </w:rPr>
  </w:style>
  <w:style w:type="character" w:styleId="Voetnootmarkering">
    <w:name w:val="footnote reference"/>
    <w:uiPriority w:val="99"/>
    <w:semiHidden/>
    <w:rsid w:val="001559F5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rsid w:val="001559F5"/>
    <w:pPr>
      <w:keepLines/>
      <w:spacing w:line="200" w:lineRule="atLeast"/>
    </w:pPr>
    <w:rPr>
      <w:bCs/>
      <w:sz w:val="16"/>
      <w:szCs w:val="20"/>
      <w:lang w:val="nl-NL"/>
    </w:rPr>
  </w:style>
  <w:style w:type="paragraph" w:customStyle="1" w:styleId="Koptekst-even">
    <w:name w:val="Koptekst - even"/>
    <w:basedOn w:val="Standaard"/>
    <w:rsid w:val="001559F5"/>
    <w:pPr>
      <w:pBdr>
        <w:bottom w:val="single" w:sz="6" w:space="1" w:color="auto"/>
      </w:pBdr>
      <w:spacing w:after="600" w:line="240" w:lineRule="atLeast"/>
      <w:jc w:val="center"/>
    </w:pPr>
    <w:rPr>
      <w:bCs/>
      <w:caps/>
      <w:lang w:val="nl-NL"/>
    </w:rPr>
  </w:style>
  <w:style w:type="paragraph" w:styleId="Lijst2">
    <w:name w:val="List 2"/>
    <w:basedOn w:val="Lijst"/>
    <w:rsid w:val="001559F5"/>
    <w:pPr>
      <w:ind w:left="1800"/>
    </w:pPr>
    <w:rPr>
      <w:bCs/>
      <w:szCs w:val="20"/>
      <w:lang w:val="nl-NL"/>
    </w:rPr>
  </w:style>
  <w:style w:type="paragraph" w:styleId="Lijst">
    <w:name w:val="List"/>
    <w:basedOn w:val="Standaard"/>
    <w:rsid w:val="001559F5"/>
    <w:pPr>
      <w:ind w:left="360" w:hanging="360"/>
    </w:pPr>
  </w:style>
  <w:style w:type="paragraph" w:styleId="Bloktekst">
    <w:name w:val="Block Text"/>
    <w:basedOn w:val="Standaard"/>
    <w:rsid w:val="001559F5"/>
    <w:pPr>
      <w:ind w:left="720" w:right="546"/>
    </w:pPr>
    <w:rPr>
      <w:lang w:val="nl-NL"/>
    </w:rPr>
  </w:style>
  <w:style w:type="paragraph" w:styleId="Plattetekstinspringen3">
    <w:name w:val="Body Text Indent 3"/>
    <w:basedOn w:val="Standaard"/>
    <w:rsid w:val="001559F5"/>
    <w:pPr>
      <w:ind w:left="124" w:hanging="124"/>
    </w:pPr>
    <w:rPr>
      <w:sz w:val="20"/>
      <w:lang w:val="nl-NL"/>
    </w:rPr>
  </w:style>
  <w:style w:type="paragraph" w:customStyle="1" w:styleId="wettitelartikel">
    <w:name w:val="wettitel artikel"/>
    <w:basedOn w:val="Standaard"/>
    <w:rsid w:val="001559F5"/>
    <w:pPr>
      <w:keepNext/>
      <w:overflowPunct w:val="0"/>
      <w:autoSpaceDE w:val="0"/>
      <w:autoSpaceDN w:val="0"/>
      <w:adjustRightInd w:val="0"/>
      <w:spacing w:before="190"/>
      <w:textAlignment w:val="baseline"/>
    </w:pPr>
    <w:rPr>
      <w:b/>
      <w:color w:val="000000"/>
      <w:sz w:val="18"/>
      <w:szCs w:val="20"/>
      <w:lang w:val="nl-NL"/>
    </w:rPr>
  </w:style>
  <w:style w:type="paragraph" w:customStyle="1" w:styleId="parawitinsprong">
    <w:name w:val="para wit insprong"/>
    <w:basedOn w:val="Standaard"/>
    <w:rsid w:val="001559F5"/>
    <w:pPr>
      <w:overflowPunct w:val="0"/>
      <w:autoSpaceDE w:val="0"/>
      <w:autoSpaceDN w:val="0"/>
      <w:adjustRightInd w:val="0"/>
      <w:spacing w:before="190"/>
      <w:ind w:firstLine="171"/>
      <w:jc w:val="both"/>
      <w:textAlignment w:val="baseline"/>
    </w:pPr>
    <w:rPr>
      <w:color w:val="000000"/>
      <w:sz w:val="18"/>
      <w:szCs w:val="20"/>
      <w:lang w:val="nl-NL"/>
    </w:rPr>
  </w:style>
  <w:style w:type="character" w:styleId="Hyperlink">
    <w:name w:val="Hyperlink"/>
    <w:basedOn w:val="Standaardalinea-lettertype"/>
    <w:rsid w:val="002C63FC"/>
    <w:rPr>
      <w:rFonts w:cs="Times New Roman"/>
      <w:color w:val="0000FF"/>
      <w:u w:val="single"/>
    </w:rPr>
  </w:style>
  <w:style w:type="character" w:styleId="Nadruk">
    <w:name w:val="Emphasis"/>
    <w:basedOn w:val="Standaardalinea-lettertype"/>
    <w:qFormat/>
    <w:rsid w:val="002C63FC"/>
    <w:rPr>
      <w:rFonts w:cs="Times New Roman"/>
      <w:b/>
      <w:bCs/>
    </w:rPr>
  </w:style>
  <w:style w:type="table" w:styleId="Tabelraster">
    <w:name w:val="Table Grid"/>
    <w:basedOn w:val="Standaardtabel"/>
    <w:rsid w:val="00B63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Standaardalinea-lettertype"/>
    <w:rsid w:val="009120FB"/>
  </w:style>
  <w:style w:type="paragraph" w:styleId="Tekstzonderopmaak">
    <w:name w:val="Plain Text"/>
    <w:basedOn w:val="Standaard"/>
    <w:rsid w:val="001A7E5D"/>
    <w:rPr>
      <w:rFonts w:ascii="Courier New" w:hAnsi="Courier New" w:cs="Courier New"/>
      <w:sz w:val="20"/>
      <w:szCs w:val="20"/>
      <w:lang w:val="fr-BE"/>
    </w:rPr>
  </w:style>
  <w:style w:type="paragraph" w:customStyle="1" w:styleId="parawit">
    <w:name w:val="parawit"/>
    <w:basedOn w:val="Standaard"/>
    <w:rsid w:val="00FB4150"/>
    <w:pPr>
      <w:spacing w:before="100" w:beforeAutospacing="1" w:after="100" w:afterAutospacing="1"/>
    </w:pPr>
    <w:rPr>
      <w:rFonts w:ascii="Arial" w:hAnsi="Arial" w:cs="Arial"/>
      <w:color w:val="666666"/>
      <w:sz w:val="15"/>
      <w:szCs w:val="15"/>
      <w:lang w:val="nl-NL" w:eastAsia="nl-NL"/>
    </w:rPr>
  </w:style>
  <w:style w:type="paragraph" w:styleId="Ballontekst">
    <w:name w:val="Balloon Text"/>
    <w:basedOn w:val="Standaard"/>
    <w:semiHidden/>
    <w:rsid w:val="00BE6EFE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D23EF4"/>
    <w:rPr>
      <w:sz w:val="16"/>
      <w:szCs w:val="16"/>
    </w:rPr>
  </w:style>
  <w:style w:type="paragraph" w:styleId="Tekstopmerking">
    <w:name w:val="annotation text"/>
    <w:basedOn w:val="Standaard"/>
    <w:semiHidden/>
    <w:rsid w:val="00D23EF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D23EF4"/>
    <w:rPr>
      <w:b/>
      <w:bCs/>
    </w:rPr>
  </w:style>
  <w:style w:type="character" w:customStyle="1" w:styleId="KoptekstChar">
    <w:name w:val="Koptekst Char"/>
    <w:basedOn w:val="Standaardalinea-lettertype"/>
    <w:link w:val="Koptekst"/>
    <w:rsid w:val="00905B88"/>
    <w:rPr>
      <w:sz w:val="24"/>
      <w:lang w:val="nl-BE" w:eastAsia="en-US" w:bidi="ar-SA"/>
    </w:rPr>
  </w:style>
  <w:style w:type="paragraph" w:styleId="Lijstalinea">
    <w:name w:val="List Paragraph"/>
    <w:basedOn w:val="Standaard"/>
    <w:uiPriority w:val="34"/>
    <w:qFormat/>
    <w:rsid w:val="00962DB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516940"/>
    <w:rPr>
      <w:b/>
      <w:bCs/>
      <w:sz w:val="28"/>
      <w:szCs w:val="24"/>
      <w:lang w:eastAsia="en-US"/>
    </w:rPr>
  </w:style>
  <w:style w:type="character" w:customStyle="1" w:styleId="Kop2Char">
    <w:name w:val="Kop 2 Char"/>
    <w:basedOn w:val="Standaardalinea-lettertype"/>
    <w:link w:val="Kop2"/>
    <w:rsid w:val="00516940"/>
    <w:rPr>
      <w:b/>
      <w:bCs/>
      <w:sz w:val="24"/>
      <w:szCs w:val="24"/>
      <w:u w:val="single"/>
      <w:lang w:eastAsia="en-US"/>
    </w:rPr>
  </w:style>
  <w:style w:type="character" w:customStyle="1" w:styleId="Kop6Char">
    <w:name w:val="Kop 6 Char"/>
    <w:basedOn w:val="Standaardalinea-lettertype"/>
    <w:link w:val="Kop6"/>
    <w:rsid w:val="00516940"/>
    <w:rPr>
      <w:sz w:val="24"/>
      <w:szCs w:val="24"/>
      <w:u w:val="single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635263"/>
    <w:rPr>
      <w:bCs/>
      <w:sz w:val="16"/>
      <w:lang w:val="nl-NL" w:eastAsia="en-US"/>
    </w:rPr>
  </w:style>
  <w:style w:type="character" w:styleId="Zwaar">
    <w:name w:val="Strong"/>
    <w:basedOn w:val="Standaardalinea-lettertype"/>
    <w:uiPriority w:val="22"/>
    <w:qFormat/>
    <w:rsid w:val="00702A89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E4C91"/>
    <w:rPr>
      <w:color w:val="808080"/>
      <w:shd w:val="clear" w:color="auto" w:fill="E6E6E6"/>
    </w:rPr>
  </w:style>
  <w:style w:type="character" w:customStyle="1" w:styleId="small-caps">
    <w:name w:val="small-caps"/>
    <w:basedOn w:val="Standaardalinea-lettertype"/>
    <w:rsid w:val="00D7388C"/>
  </w:style>
  <w:style w:type="paragraph" w:customStyle="1" w:styleId="Default">
    <w:name w:val="Default"/>
    <w:rsid w:val="00073E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3">
    <w:name w:val="A3"/>
    <w:uiPriority w:val="99"/>
    <w:rsid w:val="00CF0CE4"/>
    <w:rPr>
      <w:rFonts w:cs="DTLArgoT Light"/>
      <w:color w:val="000000"/>
      <w:sz w:val="17"/>
      <w:szCs w:val="17"/>
    </w:rPr>
  </w:style>
  <w:style w:type="character" w:customStyle="1" w:styleId="A9">
    <w:name w:val="A9"/>
    <w:uiPriority w:val="99"/>
    <w:rsid w:val="00B64003"/>
    <w:rPr>
      <w:rFonts w:cs="Museo Sans 300"/>
      <w:color w:val="000000"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rsid w:val="00AC45D8"/>
    <w:rPr>
      <w:sz w:val="24"/>
      <w:szCs w:val="24"/>
      <w:lang w:eastAsia="en-US"/>
    </w:rPr>
  </w:style>
  <w:style w:type="character" w:customStyle="1" w:styleId="Policepardfaut">
    <w:name w:val="Police par défaut"/>
    <w:rsid w:val="009D0851"/>
  </w:style>
  <w:style w:type="character" w:customStyle="1" w:styleId="Marquedecommentaire">
    <w:name w:val="Marque de commentaire"/>
    <w:basedOn w:val="Policepardfaut"/>
    <w:rsid w:val="009D0851"/>
    <w:rPr>
      <w:sz w:val="16"/>
      <w:szCs w:val="16"/>
    </w:rPr>
  </w:style>
  <w:style w:type="paragraph" w:customStyle="1" w:styleId="Commentaire">
    <w:name w:val="Commentaire"/>
    <w:basedOn w:val="Standaard"/>
    <w:rsid w:val="009D0851"/>
    <w:pPr>
      <w:suppressAutoHyphens/>
      <w:autoSpaceDN w:val="0"/>
      <w:spacing w:after="160"/>
      <w:textAlignment w:val="baseline"/>
    </w:pPr>
    <w:rPr>
      <w:rFonts w:ascii="Calibri" w:eastAsia="Calibri" w:hAnsi="Calibri"/>
      <w:sz w:val="20"/>
      <w:szCs w:val="20"/>
      <w:lang w:val="en-BE"/>
    </w:rPr>
  </w:style>
  <w:style w:type="paragraph" w:customStyle="1" w:styleId="Content">
    <w:name w:val="Content"/>
    <w:basedOn w:val="Standaard"/>
    <w:qFormat/>
    <w:rsid w:val="00D20351"/>
    <w:pPr>
      <w:tabs>
        <w:tab w:val="left" w:pos="2032"/>
      </w:tabs>
      <w:adjustRightInd w:val="0"/>
      <w:spacing w:after="480" w:line="280" w:lineRule="exact"/>
    </w:pPr>
    <w:rPr>
      <w:rFonts w:ascii="Arial" w:eastAsiaTheme="minorHAnsi" w:hAnsi="Arial" w:cs="Arial"/>
      <w:color w:val="11293B"/>
      <w:w w:val="105"/>
      <w:sz w:val="20"/>
      <w:szCs w:val="20"/>
      <w:lang w:val="fr-BE"/>
    </w:rPr>
  </w:style>
  <w:style w:type="paragraph" w:styleId="Titel">
    <w:name w:val="Title"/>
    <w:basedOn w:val="Standaard"/>
    <w:next w:val="Standaard"/>
    <w:link w:val="TitelChar"/>
    <w:uiPriority w:val="10"/>
    <w:qFormat/>
    <w:rsid w:val="00D203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r-BE"/>
    </w:rPr>
  </w:style>
  <w:style w:type="character" w:customStyle="1" w:styleId="TitelChar">
    <w:name w:val="Titel Char"/>
    <w:basedOn w:val="Standaardalinea-lettertype"/>
    <w:link w:val="Titel"/>
    <w:uiPriority w:val="10"/>
    <w:rsid w:val="00D20351"/>
    <w:rPr>
      <w:rFonts w:asciiTheme="majorHAnsi" w:eastAsiaTheme="majorEastAsia" w:hAnsiTheme="majorHAnsi" w:cstheme="majorBidi"/>
      <w:spacing w:val="-10"/>
      <w:kern w:val="28"/>
      <w:sz w:val="56"/>
      <w:szCs w:val="56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9050">
              <w:marLeft w:val="0"/>
              <w:marRight w:val="0"/>
              <w:marTop w:val="15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1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FFFFFF"/>
                        <w:bottom w:val="none" w:sz="0" w:space="0" w:color="auto"/>
                        <w:right w:val="single" w:sz="2" w:space="0" w:color="FFFFFF"/>
                      </w:divBdr>
                      <w:divsChild>
                        <w:div w:id="557590595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6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41316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43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692726">
                                          <w:marLeft w:val="0"/>
                                          <w:marRight w:val="15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73116">
                                              <w:marLeft w:val="3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30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45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84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92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5947">
              <w:marLeft w:val="0"/>
              <w:marRight w:val="0"/>
              <w:marTop w:val="15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1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FFFFFF"/>
                        <w:bottom w:val="none" w:sz="0" w:space="0" w:color="auto"/>
                        <w:right w:val="single" w:sz="2" w:space="0" w:color="FFFFFF"/>
                      </w:divBdr>
                      <w:divsChild>
                        <w:div w:id="147214752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6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213020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1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2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215347">
                                          <w:marLeft w:val="0"/>
                                          <w:marRight w:val="15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187429">
                                              <w:marLeft w:val="3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2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2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042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70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2525">
              <w:marLeft w:val="0"/>
              <w:marRight w:val="0"/>
              <w:marTop w:val="15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17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FFFFFF"/>
                        <w:bottom w:val="none" w:sz="0" w:space="0" w:color="auto"/>
                        <w:right w:val="single" w:sz="2" w:space="0" w:color="FFFFFF"/>
                      </w:divBdr>
                      <w:divsChild>
                        <w:div w:id="74283076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6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07639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4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22298">
                                          <w:marLeft w:val="0"/>
                                          <w:marRight w:val="15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265942">
                                              <w:marLeft w:val="3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06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05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48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9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0109">
                  <w:marLeft w:val="0"/>
                  <w:marRight w:val="0"/>
                  <w:marTop w:val="0"/>
                  <w:marBottom w:val="27971"/>
                  <w:divBdr>
                    <w:top w:val="none" w:sz="0" w:space="0" w:color="auto"/>
                    <w:left w:val="single" w:sz="4" w:space="13" w:color="E0E0E0"/>
                    <w:bottom w:val="none" w:sz="0" w:space="0" w:color="auto"/>
                    <w:right w:val="single" w:sz="4" w:space="13" w:color="E0E0E0"/>
                  </w:divBdr>
                  <w:divsChild>
                    <w:div w:id="5007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0973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auto"/>
            <w:bottom w:val="none" w:sz="0" w:space="0" w:color="auto"/>
            <w:right w:val="none" w:sz="0" w:space="0" w:color="auto"/>
          </w:divBdr>
          <w:divsChild>
            <w:div w:id="9920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9198">
              <w:marLeft w:val="0"/>
              <w:marRight w:val="0"/>
              <w:marTop w:val="15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4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FFFFFF"/>
                        <w:bottom w:val="none" w:sz="0" w:space="0" w:color="auto"/>
                        <w:right w:val="single" w:sz="2" w:space="0" w:color="FFFFFF"/>
                      </w:divBdr>
                      <w:divsChild>
                        <w:div w:id="1984193600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6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39862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0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7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6185">
                                          <w:marLeft w:val="0"/>
                                          <w:marRight w:val="15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701305">
                                              <w:marLeft w:val="3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88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60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15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63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2222">
                  <w:marLeft w:val="0"/>
                  <w:marRight w:val="0"/>
                  <w:marTop w:val="0"/>
                  <w:marBottom w:val="27971"/>
                  <w:divBdr>
                    <w:top w:val="none" w:sz="0" w:space="0" w:color="auto"/>
                    <w:left w:val="single" w:sz="4" w:space="13" w:color="E0E0E0"/>
                    <w:bottom w:val="none" w:sz="0" w:space="0" w:color="auto"/>
                    <w:right w:val="single" w:sz="4" w:space="13" w:color="E0E0E0"/>
                  </w:divBdr>
                  <w:divsChild>
                    <w:div w:id="16295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8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8681">
              <w:marLeft w:val="0"/>
              <w:marRight w:val="0"/>
              <w:marTop w:val="15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3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FFFFFF"/>
                        <w:bottom w:val="none" w:sz="0" w:space="0" w:color="auto"/>
                        <w:right w:val="single" w:sz="2" w:space="0" w:color="FFFFFF"/>
                      </w:divBdr>
                      <w:divsChild>
                        <w:div w:id="1157453922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6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45417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2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9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228893">
                                          <w:marLeft w:val="0"/>
                                          <w:marRight w:val="15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841061">
                                              <w:marLeft w:val="3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80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004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581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19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91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647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290497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808080"/>
                                                                            <w:left w:val="single" w:sz="6" w:space="4" w:color="808080"/>
                                                                            <w:bottom w:val="single" w:sz="6" w:space="4" w:color="808080"/>
                                                                            <w:right w:val="single" w:sz="6" w:space="4" w:color="808080"/>
                                                                          </w:divBdr>
                                                                          <w:divsChild>
                                                                            <w:div w:id="1770348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3568553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808080"/>
                                                                            <w:left w:val="single" w:sz="6" w:space="4" w:color="808080"/>
                                                                            <w:bottom w:val="single" w:sz="6" w:space="4" w:color="808080"/>
                                                                            <w:right w:val="single" w:sz="6" w:space="4" w:color="808080"/>
                                                                          </w:divBdr>
                                                                          <w:divsChild>
                                                                            <w:div w:id="9920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7718096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808080"/>
                                                                            <w:left w:val="single" w:sz="6" w:space="4" w:color="808080"/>
                                                                            <w:bottom w:val="single" w:sz="6" w:space="4" w:color="808080"/>
                                                                            <w:right w:val="single" w:sz="6" w:space="4" w:color="808080"/>
                                                                          </w:divBdr>
                                                                          <w:divsChild>
                                                                            <w:div w:id="1196315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4890853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808080"/>
                                                                            <w:left w:val="single" w:sz="6" w:space="4" w:color="808080"/>
                                                                            <w:bottom w:val="single" w:sz="6" w:space="4" w:color="808080"/>
                                                                            <w:right w:val="single" w:sz="6" w:space="4" w:color="808080"/>
                                                                          </w:divBdr>
                                                                          <w:divsChild>
                                                                            <w:div w:id="1668708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3250625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808080"/>
                                                                            <w:left w:val="single" w:sz="6" w:space="4" w:color="808080"/>
                                                                            <w:bottom w:val="single" w:sz="6" w:space="4" w:color="808080"/>
                                                                            <w:right w:val="single" w:sz="6" w:space="4" w:color="808080"/>
                                                                          </w:divBdr>
                                                                          <w:divsChild>
                                                                            <w:div w:id="774251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764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318337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808080"/>
                                                                            <w:left w:val="single" w:sz="6" w:space="4" w:color="808080"/>
                                                                            <w:bottom w:val="single" w:sz="6" w:space="4" w:color="808080"/>
                                                                            <w:right w:val="single" w:sz="6" w:space="4" w:color="808080"/>
                                                                          </w:divBdr>
                                                                          <w:divsChild>
                                                                            <w:div w:id="142896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7342952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808080"/>
                                                                            <w:left w:val="single" w:sz="6" w:space="4" w:color="808080"/>
                                                                            <w:bottom w:val="single" w:sz="6" w:space="4" w:color="808080"/>
                                                                            <w:right w:val="single" w:sz="6" w:space="4" w:color="808080"/>
                                                                          </w:divBdr>
                                                                          <w:divsChild>
                                                                            <w:div w:id="147857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112277">
                                                                          <w:marLeft w:val="24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808080"/>
                                                                            <w:left w:val="single" w:sz="6" w:space="4" w:color="808080"/>
                                                                            <w:bottom w:val="single" w:sz="6" w:space="4" w:color="808080"/>
                                                                            <w:right w:val="single" w:sz="6" w:space="4" w:color="808080"/>
                                                                          </w:divBdr>
                                                                          <w:divsChild>
                                                                            <w:div w:id="162931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ECRETARIAAT-GENERAAL\_WIP\TEMPLATES\INTERNE%20NOTA\02.%20Template_no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ACECA63672B64DAB25024BEB0AA35F" ma:contentTypeVersion="2" ma:contentTypeDescription="Create a new document." ma:contentTypeScope="" ma:versionID="fc195eb925948ce04e2022837b036104">
  <xsd:schema xmlns:xsd="http://www.w3.org/2001/XMLSchema" xmlns:xs="http://www.w3.org/2001/XMLSchema" xmlns:p="http://schemas.microsoft.com/office/2006/metadata/properties" xmlns:ns2="faaac0df-efe7-4498-8ba6-14a9bebb9fed" xmlns:ns3="8d9d4118-037b-4456-864a-39ffc7055822" targetNamespace="http://schemas.microsoft.com/office/2006/metadata/properties" ma:root="true" ma:fieldsID="07db5b21159d8ee52f8ed8122d022e8d" ns2:_="" ns3:_="">
    <xsd:import namespace="faaac0df-efe7-4498-8ba6-14a9bebb9fed"/>
    <xsd:import namespace="8d9d4118-037b-4456-864a-39ffc70558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ac0df-efe7-4498-8ba6-14a9bebb9f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d4118-037b-4456-864a-39ffc705582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E92993-2D62-483F-AB9E-1D2DC6935F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F5F945-7C98-4124-801B-0D6D121FE04E}"/>
</file>

<file path=customXml/itemProps3.xml><?xml version="1.0" encoding="utf-8"?>
<ds:datastoreItem xmlns:ds="http://schemas.openxmlformats.org/officeDocument/2006/customXml" ds:itemID="{6B04A92A-1E15-425A-8377-8FD75F48BCA8}"/>
</file>

<file path=customXml/itemProps4.xml><?xml version="1.0" encoding="utf-8"?>
<ds:datastoreItem xmlns:ds="http://schemas.openxmlformats.org/officeDocument/2006/customXml" ds:itemID="{EC595AB2-A6E9-40F0-9A61-45CBAF06A089}"/>
</file>

<file path=customXml/itemProps5.xml><?xml version="1.0" encoding="utf-8"?>
<ds:datastoreItem xmlns:ds="http://schemas.openxmlformats.org/officeDocument/2006/customXml" ds:itemID="{07BED3F7-4E23-4CCB-9194-EFE2BE094487}"/>
</file>

<file path=docProps/app.xml><?xml version="1.0" encoding="utf-8"?>
<Properties xmlns="http://schemas.openxmlformats.org/officeDocument/2006/extended-properties" xmlns:vt="http://schemas.openxmlformats.org/officeDocument/2006/docPropsVTypes">
  <Template>02. Template_nota.dotx</Template>
  <TotalTime>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 aan: de Raad</vt:lpstr>
      <vt:lpstr>Nota aan: de Raad</vt:lpstr>
    </vt:vector>
  </TitlesOfParts>
  <Company>ibr</Company>
  <LinksUpToDate>false</LinksUpToDate>
  <CharactersWithSpaces>683</CharactersWithSpaces>
  <SharedDoc>false</SharedDoc>
  <HLinks>
    <vt:vector size="6" baseType="variant">
      <vt:variant>
        <vt:i4>1376276</vt:i4>
      </vt:variant>
      <vt:variant>
        <vt:i4>0</vt:i4>
      </vt:variant>
      <vt:variant>
        <vt:i4>0</vt:i4>
      </vt:variant>
      <vt:variant>
        <vt:i4>5</vt:i4>
      </vt:variant>
      <vt:variant>
        <vt:lpwstr>http://www.sec.gov/divisions/corpfin/internatl/geographic.htm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aan: de Raad</dc:title>
  <dc:creator>Van Attenhoven Stef</dc:creator>
  <cp:lastModifiedBy>Laplasse Jan</cp:lastModifiedBy>
  <cp:revision>2</cp:revision>
  <cp:lastPrinted>2012-11-23T11:34:00Z</cp:lastPrinted>
  <dcterms:created xsi:type="dcterms:W3CDTF">2020-04-28T14:29:00Z</dcterms:created>
  <dcterms:modified xsi:type="dcterms:W3CDTF">2020-04-28T14:29:00Z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0x010100D9ACECA63672B64DAB25024BEB0AA35F</vt:lpwstr>
  </property>
</Properties>
</file>